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48" w:rsidRPr="00640F34" w:rsidRDefault="00880890" w:rsidP="00640F34">
      <w:pPr>
        <w:pStyle w:val="Subtitle"/>
        <w:jc w:val="both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B848DB" wp14:editId="67CFE694">
                <wp:simplePos x="0" y="0"/>
                <wp:positionH relativeFrom="page">
                  <wp:posOffset>438140</wp:posOffset>
                </wp:positionH>
                <wp:positionV relativeFrom="page">
                  <wp:posOffset>381000</wp:posOffset>
                </wp:positionV>
                <wp:extent cx="6866900" cy="9207500"/>
                <wp:effectExtent l="0" t="0" r="10160" b="1270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6900" cy="9207500"/>
                          <a:chOff x="0" y="0"/>
                          <a:chExt cx="6869113" cy="920642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85647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F4E2"/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76B8"/>
                            </a:solidFill>
                            <a:ln w="0">
                              <a:solidFill>
                                <a:srgbClr val="A576B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113" y="1560503"/>
                            <a:ext cx="6858000" cy="610911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76B8"/>
                          </a:solidFill>
                          <a:ln w="0">
                            <a:solidFill>
                              <a:srgbClr val="A576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113" y="6915138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76B8"/>
                          </a:solidFill>
                          <a:ln w="0">
                            <a:solidFill>
                              <a:srgbClr val="A576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E7E"/>
                          </a:solidFill>
                          <a:ln w="0">
                            <a:solidFill>
                              <a:srgbClr val="F5F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931863"/>
                            <a:chOff x="0" y="8266113"/>
                            <a:chExt cx="6859588" cy="931863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6E4"/>
                            </a:solidFill>
                            <a:ln w="0">
                              <a:solidFill>
                                <a:srgbClr val="4476E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931863"/>
                              <a:chOff x="0" y="8266113"/>
                              <a:chExt cx="6859588" cy="931863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11940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53854" y="8442257"/>
                                <a:ext cx="876300" cy="740749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2062" y="8885340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0600" y="8780023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589590" y="8684774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3751" y="8897938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27554" y="8835085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788966" y="9043047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59423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803835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03332" y="9118162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975828" y="8926074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1113" y="8937116"/>
                                <a:ext cx="83969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125401" y="9102118"/>
                                <a:ext cx="438102" cy="84161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274761" y="8357749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6E4"/>
                              </a:solidFill>
                              <a:ln w="0">
                                <a:solidFill>
                                  <a:srgbClr val="4476E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76B8"/>
                          </a:solidFill>
                          <a:ln w="0">
                            <a:solidFill>
                              <a:srgbClr val="A576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773D6" id="Group 93" o:spid="_x0000_s1026" alt="Playful and colorful abstract background design drawing, appears above and below flyer text" style="position:absolute;margin-left:34.5pt;margin-top:30pt;width:540.7pt;height:725pt;z-index:-251657216;mso-position-horizontal-relative:page;mso-position-vertical-relative:page;mso-width-relative:margin;mso-height-relative:margin" coordsize="68691,9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">
                <v:rect id="Rectangle 2" o:spid="_x0000_s1027" style="position:absolute;top:80856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lrsEA&#10;AADaAAAADwAAAGRycy9kb3ducmV2LnhtbESPQWvCQBSE70L/w/IKvZmNoYjErCKWgvSkid6fu88k&#10;mH2bZrea/nu3UPA4zMw3TLEebSduNPjWsYJZkoIg1s60XCs4Vp/TBQgfkA12jknBL3lYr14mBebG&#10;3flAtzLUIkLY56igCaHPpfS6IYs+cT1x9C5usBiiHGppBrxHuO1klqZzabHluNBgT9uG9LX8sQq+&#10;+6+0qj727n1/pjKzHncnPVfq7XXcLEEEGsMz/N/eGQUZ/F2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pa7BAAAA2gAAAA8AAAAAAAAAAAAAAAAAmAIAAGRycy9kb3du&#10;cmV2LnhtbFBLBQYAAAAABAAEAPUAAACGAwAAAAA=&#10;" fillcolor="#b3b3b3 [2414]" stroked="f" strokeweight="0"/>
                <v:rect id="Rectangle 3" o:spid="_x0000_s1028" style="position:absolute;width:68580;height:1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zv8MA&#10;AADaAAAADwAAAGRycy9kb3ducmV2LnhtbESPQWvCQBSE7wX/w/KEXopuLFUkuoqEFqSHolE8P7LP&#10;bDD7NmS3Jvn33YLgcZiZb5j1tre1uFPrK8cKZtMEBHHhdMWlgvPpa7IE4QOyxtoxKRjIw3Yzellj&#10;ql3HR7rnoRQRwj5FBSaEJpXSF4Ys+qlriKN3da3FEGVbSt1iF+G2lu9JspAWK44LBhvKDBW3/Ncq&#10;mFfZZ9f/zJrLdxn25vA2ZFk+KPU67ncrEIH68Aw/2nut4AP+r8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Mzv8MAAADaAAAADwAAAAAAAAAAAAAAAACYAgAAZHJzL2Rv&#10;d25yZXYueG1sUEsFBgAAAAAEAAQA9QAAAIgDAAAAAA==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aaf4e2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1560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2vsUA&#10;AADbAAAADwAAAGRycy9kb3ducmV2LnhtbESPQWvCQBSE74L/YXmF3uqmIlFiNlIEodWWUhW8PrLP&#10;JDT7ds1uY/z33ULB4zAz3zD5ajCt6KnzjWUFz5MEBHFpdcOVguNh87QA4QOyxtYyKbiRh1UxHuWY&#10;aXvlL+r3oRIRwj5DBXUILpPSlzUZ9BPriKN3tp3BEGVXSd3hNcJNK6dJkkqDDceFGh2tayq/9z9G&#10;wcWZ22f6MT/Ntdut++otnb0ft0o9PgwvSxCBhnAP/7dftYLF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7a+xQAAANsAAAAPAAAAAAAAAAAAAAAAAJgCAABkcnMv&#10;ZG93bnJldi54bWxQSwUGAAAAAAQABAD1AAAAigMAAAAA&#10;" path="m,l41,21r,103l41,236r,113l41,466r,116l39,693r,107l39,898r,85l,980,,817,,660,,508,,xe" fillcolor="#92d050" strokecolor="#92d050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OxcUA&#10;AADbAAAADwAAAGRycy9kb3ducmV2LnhtbESPS4vCQBCE74L/YeiFvYhOFHxFRxEXxcWTDzy3mTYJ&#10;m+kJmTHG/fU7C4LHoqq+oubLxhSipsrllhX0exEI4sTqnFMF59OmOwHhPLLGwjIpeJKD5aLdmmOs&#10;7YMPVB99KgKEXYwKMu/LWEqXZGTQ9WxJHLybrQz6IKtU6gofAW4KOYiikTSYc1jIsKR1RsnP8W4U&#10;fF03993hd/h9mXp+Dvanbec63ir1+dGsZiA8Nf4dfrV3WsFkCP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87FxQAAANsAAAAPAAAAAAAAAAAAAAAAAJgCAABkcnMv&#10;ZG93bnJldi54bWxQSwUGAAAAAAQABAD1AAAAigMAAAAA&#10;" path="m41,r,99l41,204r,107l41,419r,107l41,629r-2,98l39,818r,80l,900,,419,,274,,140,,16,41,xe" fillcolor="#92d050" strokecolor="#92d050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FpMEA&#10;AADbAAAADwAAAGRycy9kb3ducmV2LnhtbESPT4vCMBTE74LfITxhb5rqgkjXKCII4p7WPwu9PZrX&#10;pti8lCRq/fabBcHjMDO/YZbr3rbiTj40jhVMJxkI4tLphmsF59NuvAARIrLG1jEpeFKA9Wo4WGKu&#10;3YN/6H6MtUgQDjkqMDF2uZShNGQxTFxHnLzKeYsxSV9L7fGR4LaVsyybS4sNpwWDHW0NldfjzSq4&#10;kD3sq+L3E7/b6lmUhrc7z0p9jPrNF4hIfXyHX+29VrCYw/+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xaTBAAAA2wAAAA8AAAAAAAAAAAAAAAAAmAIAAGRycy9kb3du&#10;cmV2LnhtbFBLBQYAAAAABAAEAPUAAACGAwAAAAA=&#10;" path="m,l42,4r,62l42,143r,84l40,320r,98l40,519r,101l40,720r,98l40,910r-2,84l3,998,3,867,2,741,2,620,2,507,2,398r,-99l2,208r,-80l,58,,xe" fillcolor="#92d050" strokecolor="#92d050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iB8QA&#10;AADbAAAADwAAAGRycy9kb3ducmV2LnhtbESPQWvCQBSE70L/w/IK3nTTQjSkriKFlhxyMQq9vmZf&#10;k8Xs2yS71dhf3y0UPA4z8w2z2U22ExcavXGs4GmZgCCunTbcKDgd3xYZCB+QNXaOScGNPOy2D7MN&#10;5tpd+UCXKjQiQtjnqKANoc+l9HVLFv3S9cTR+3KjxRDl2Eg94jXCbSefk2QlLRqOCy329NpSfa6+&#10;rQIswyeZj59sXZu0SN7LoUmrQan547R/ARFoCvfwf7vQCrI1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YgfEAAAA2wAAAA8AAAAAAAAAAAAAAAAAmAIAAGRycy9k&#10;b3ducmV2LnhtbFBLBQYAAAAABAAEAPUAAACJAwAAAAA=&#10;" path="m,l40,19r,112l40,248r,122l40,491,39,611r,114l39,831,2,835,2,676,2,522,2,377,2,241,,115,,xe" fillcolor="#92d050" strokecolor="#92d050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t6sEA&#10;AADbAAAADwAAAGRycy9kb3ducmV2LnhtbERPTWsCMRC9F/wPYYTeatYWyrIaRQWpQqGt9eBx2IzZ&#10;xWSyJNFd++ubQ6HHx/ueLwdnxY1CbD0rmE4KEMS11y0bBcfv7VMJIiZkjdYzKbhThOVi9DDHSvue&#10;v+h2SEbkEI4VKmhS6iopY92QwzjxHXHmzj44TBkGI3XAPoc7K5+L4lU6bDk3NNjRpqH6crg6BadP&#10;+WF/9se1uVinu1C+9e/mRanH8bCagUg0pH/xn3unFZR5bP6Sf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rerBAAAA2wAAAA8AAAAAAAAAAAAAAAAAmAIAAGRycy9kb3du&#10;cmV2LnhtbFBLBQYAAAAABAAEAPUAAACGAwAAAAA=&#10;" path="m,l40,2,38,147r,150l38,442r,138l,582,,425,,274,,133,,xe" fillcolor="#92d050" strokecolor="#92d050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/f8MA&#10;AADbAAAADwAAAGRycy9kb3ducmV2LnhtbESPQYvCMBSE74L/ITzBm6YWEe0aRYSCKIi6urC3R/Ns&#10;yzYvpYla/70RhD0OM/MNM1+2phJ3alxpWcFoGIEgzqwuOVdw/k4HUxDOI2usLJOCJzlYLrqdOSba&#10;PvhI95PPRYCwS1BB4X2dSOmyggy6oa2Jg3e1jUEfZJNL3eAjwE0l4yiaSIMlh4UCa1oXlP2dbkaB&#10;ja8/cXy57MabQ7r9XdWHNt3nSvV77eoLhKfW/4c/7Y1WMJ3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/f8MAAADbAAAADwAAAAAAAAAAAAAAAACYAgAAZHJzL2Rv&#10;d25yZXYueG1sUEsFBgAAAAAEAAQA9QAAAIgDAAAAAA==&#10;" path="m42,r,100l42,207,41,320r,117l41,554r,116l41,780r,103l,878,,598,,467,,228,,121,,25,42,xe" fillcolor="#92d050" strokecolor="#92d050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j2sMA&#10;AADbAAAADwAAAGRycy9kb3ducmV2LnhtbERPy2rCQBTdF/yH4QrdFJ20i6LRUcQilLa0SXysL5lr&#10;EszciZkxiX/fWRS6PJz3cj2YWnTUusqygudpBII4t7riQsFhv5vMQDiPrLG2TAru5GC9Gj0sMda2&#10;55S6zBcihLCLUUHpfRNL6fKSDLqpbYgDd7atQR9gW0jdYh/CTS1fouhVGqw4NJTY0Lak/JLdjILT&#10;m+Xz/enjmMoi+b59fvXX2U+i1ON42CxAeBr8v/jP/a4VzMP68C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nj2sMAAADbAAAADwAAAAAAAAAAAAAAAACYAgAAZHJzL2Rv&#10;d25yZXYueG1sUEsFBgAAAAAEAAQA9QAAAIgDAAAAAA==&#10;" path="m,l40,10r,77l40,175r,94l40,369r,103l38,578r,105l38,788r,100l38,982r,87l3,1066,3,917,3,774,1,636,1,507,1,384,1,271,,169,,79,,xe" fillcolor="#92d050" strokecolor="#92d050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6048;top:3635;width:4366;height:15113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N074A&#10;AADbAAAADwAAAGRycy9kb3ducmV2LnhtbERPuwrCMBTdBf8hXMFNUx1UqlFUEERx8AF1vDTXttrc&#10;lCZq/XszCI6H854tGlOKF9WusKxg0I9AEKdWF5wpuJw3vQkI55E1lpZJwYccLObt1gxjbd98pNfJ&#10;ZyKEsItRQe59FUvp0pwMur6tiAN3s7VBH2CdSV3jO4SbUg6jaCQNFhwacqxonVP6OD2NguVqcMfd&#10;obge9uaxnSSfZGfHiVLdTrOcgvDU+L/4595qBeMwNnwJP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TTdO+AAAA2wAAAA8AAAAAAAAAAAAAAAAAmAIAAGRycy9kb3ducmV2&#10;LnhtbFBLBQYAAAAABAAEAPUAAACDAwAAAAA=&#10;" path="m,l58,21r60,15l179,45r61,2l275,43r-2,119l271,284r-1,121l270,527r-2,116l266,754r-2,104l263,948r-91,4l88,952r-77,l9,784,7,606,6,417,2,215,,xe" fillcolor="#74d8d8 [1941]" strokecolor="#74d8d8 [1941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5YMIA&#10;AADbAAAADwAAAGRycy9kb3ducmV2LnhtbESPT2vCQBTE7wW/w/IEb/VFD7aJriKCUC+l/rl4e2Sf&#10;2Wj2bchuNX77bqHQ4zAzv2EWq9416s5dqL1omIwzUCylN7VUGk7H7es7qBBJDDVeWMOTA6yWg5cF&#10;FcY/ZM/3Q6xUgkgoSIONsS0QQ2nZURj7liV5F985ikl2FZqOHgnuGpxm2Qwd1ZIWLLW8sVzeDt9O&#10;w75ELzbfbcKV8s8teTwfv1Dr0bBfz0FF7uN/+K/9YTS85fD7Jf0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TlgwgAAANsAAAAPAAAAAAAAAAAAAAAAAJgCAABkcnMvZG93&#10;bnJldi54bWxQSwUGAAAAAAQABAD1AAAAhwMAAAAA&#10;" path="m196,r51,l247,78r,114l247,311r,124l245,561r,125l245,809r-2,117l243,1036r-2,99l124,1144,9,1153,7,982,5,816,4,657,4,503,2,360,,227,,106,82,59,165,14,196,xe" fillcolor="#74d8d8 [1941]" strokecolor="#74d8d8 [1941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cIsMA&#10;AADbAAAADwAAAGRycy9kb3ducmV2LnhtbESPwW7CMAyG75P2DpEn7TbSgRhdR0ATEtIuCAF9AKvx&#10;mm6NUyUZlLfHB6Qdrd//58/L9eh7daaYusAGXicFKOIm2I5bA/Vp+1KCShnZYh+YDFwpwXr1+LDE&#10;yoYLH+h8zK0SCKcKDbich0rr1DjymCZhIJbsO0SPWcbYahvxInDf62lRvGmPHcsFhwNtHDW/xz8v&#10;Gu912kznOI971+/Kn10xuy5qY56fxs8PUJnG/L98b39ZA6XYyy8C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cIsMAAADbAAAADwAAAAAAAAAAAAAAAACYAgAAZHJzL2Rv&#10;d25yZXYueG1sUEsFBgAAAAAEAAQA9QAAAIgDAAAAAA==&#10;" path="m,l34,,85,19r89,40l264,101r,115l262,339r-2,127l258,596r-1,127l255,849r-2,117l251,1074r-117,11l14,1097,12,933,10,774,8,622,5,475,3,337,1,209,1,92,,xe" fillcolor="#74d8d8 [1941]" strokecolor="#74d8d8 [1941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vH8MA&#10;AADbAAAADwAAAGRycy9kb3ducmV2LnhtbESPzWrDMBCE74W8g9hAb7WcEIpxrYQQMIRe0ri59LZI&#10;G9uttTKW6p+3rwqFHoeZ+YYpDrPtxEiDbx0r2CQpCGLtTMu1gtt7+ZSB8AHZYOeYFCzk4bBfPRSY&#10;GzfxlcYq1CJC2OeooAmhz6X0uiGLPnE9cfTubrAYohxqaQacItx2cpumz9Jiy3GhwZ5ODemv6tsq&#10;uAeaLq9vpayuC82009nH8qmVelzPxxcQgebwH/5rn42CbAO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vH8MAAADbAAAADwAAAAAAAAAAAAAAAACYAgAAZHJzL2Rv&#10;d25yZXYueG1sUEsFBgAAAAAEAAQA9QAAAIgDAAAAAA==&#10;" path="m,l65,30r61,24l184,75r54,14l236,225r-1,137l233,496r-2,130l229,746r-69,5l86,758,6,765,4,599,4,437,2,283,2,136,,xe" fillcolor="#74d8d8 [1941]" strokecolor="#74d8d8 [1941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f5MMA&#10;AADbAAAADwAAAGRycy9kb3ducmV2LnhtbESPzWrDMBCE74W+g9hAbo2cpBTjRgml0JBrXeeQ2yJt&#10;baXWyliqf96+KgRyHGbmG2Z3mFwrBuqD9axgvcpAEGtvLNcKqq+PpxxEiMgGW8+kYKYAh/3jww4L&#10;40f+pKGMtUgQDgUqaGLsCimDbshhWPmOOHnfvncYk+xraXocE9y1cpNlL9Kh5bTQYEfvDemf8tcp&#10;eL7o6ioze92aSpfHfGjny/ms1HIxvb2CiDTFe/jWPhkF+Qb+v6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sf5MMAAADbAAAADwAAAAAAAAAAAAAAAACYAgAAZHJzL2Rv&#10;d25yZXYueG1sUEsFBgAAAAAEAAQA9QAAAIgDAAAAAA==&#10;" path="m291,r,128l290,260r-2,135l286,528r-1,126l283,769r-60,-5l164,758r-60,-5l50,748,5,744,3,575,1,411,1,255,,108,61,94,124,73,185,51,241,25,291,xe" fillcolor="#74d8d8 [1941]" strokecolor="#74d8d8 [1941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/ncMA&#10;AADbAAAADwAAAGRycy9kb3ducmV2LnhtbESPQWvCQBSE7wX/w/KEXopuVCgxuooIBUtPiYrXR/aZ&#10;DWbfhuw2Jv++Wyj0OMzMN8x2P9hG9NT52rGCxTwBQVw6XXOl4HL+mKUgfEDW2DgmBSN52O8mL1vM&#10;tHtyTn0RKhEh7DNUYEJoMyl9aciin7uWOHp311kMUXaV1B0+I9w2cpkk79JizXHBYEtHQ+Wj+LYK&#10;XIq5r1Ozuo7r26XI++PX59uo1Ot0OGxABBrCf/ivfdIK0h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/ncMAAADbAAAADwAAAAAAAAAAAAAAAACYAgAAZHJzL2Rv&#10;d25yZXYueG1sUEsFBgAAAAAEAAQA9QAAAIgDAAAAAA==&#10;" path="m120,l244,r,96l243,216r,130l243,480r,135l241,749r,130l239,999r,110l8,1083,8,933,7,784,5,641,3,505,3,375,1,255,1,141,,40,56,17,115,r5,xe" fillcolor="#74d8d8 [1941]" strokecolor="#74d8d8 [1941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bgcMA&#10;AADbAAAADwAAAGRycy9kb3ducmV2LnhtbESP0WoCMRRE3wv+Q7iCbzVrH2zZGqUIgoIorv2A281t&#10;snVzEzaprn69KQh9HGbmDDNb9K4VZ+pi41nBZFyAIK69btgo+Dyunt9AxISssfVMCq4UYTEfPM2w&#10;1P7CBzpXyYgM4ViiAptSKKWMtSWHcewDcfa+fecwZdkZqTu8ZLhr5UtRTKXDhvOCxUBLS/Wp+nUK&#10;buG63Z5+dtXXtNlbc1xvoglBqdGw/3gHkahP/+FHe60VvE7g70v+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bgcMAAADbAAAADwAAAAAAAAAAAAAAAACYAgAAZHJzL2Rv&#10;d25yZXYueG1sUEsFBgAAAAAEAAQA9QAAAIgDAAAAAA==&#10;" path="m3,l38,r2,147l40,293r,147l40,583r2,137l42,847r,117l,950,,837,2,715,2,582,2,442,3,297,3,150,3,xe" fillcolor="#a576b8" strokecolor="#a576b8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rtMIA&#10;AADbAAAADwAAAGRycy9kb3ducmV2LnhtbESP3WoCMRSE7wXfIRyhd5rtglW2ZkUUpRQq/vQBDpvT&#10;zbKbkyWJun37plDo5TAz3zCr9WA7cScfGscKnmcZCOLK6YZrBZ/X/XQJIkRkjZ1jUvBNAdbleLTC&#10;QrsHn+l+ibVIEA4FKjAx9oWUoTJkMcxcT5y8L+ctxiR9LbXHR4LbTuZZ9iItNpwWDPa0NVS1l5tV&#10;4DJEn38cNu98qnDX9qabHwelnibD5hVEpCH+h//ab1rBIof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Su0wgAAANsAAAAPAAAAAAAAAAAAAAAAAJgCAABkcnMvZG93&#10;bnJldi54bWxQSwUGAAAAAAQABAD1AAAAhwMAAAAA&#10;" path="m12,l42,r,89l42,178r,89l44,356r,86l44,522r,77l45,669r,61l45,784r,42l45,858,,854,2,819r,-47l3,715r,-70l5,568r,-84l7,395,9,299r,-98l10,101,12,xe" fillcolor="#a576b8" strokecolor="#a576b8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fV8MA&#10;AADbAAAADwAAAGRycy9kb3ducmV2LnhtbESPQYvCMBSE74L/ITzBm6YqrlqNIoLiaWFV8Ppsnm21&#10;eSlJ1O7++s3CgsdhZr5hFqvGVOJJzpeWFQz6CQjizOqScwWn47Y3BeEDssbKMin4Jg+rZbu1wFTb&#10;F3/R8xByESHsU1RQhFCnUvqsIIO+b2vi6F2tMxiidLnUDl8Rbio5TJIPabDkuFBgTZuCsvvhYRTI&#10;H3cbn2eXwcTv692Yt+FzvZsp1e006zmIQE14h//be61gMoK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qfV8MAAADbAAAADwAAAAAAAAAAAAAAAACYAgAAZHJzL2Rv&#10;d25yZXYueG1sUEsFBgAAAAAEAAQA9QAAAIgDAAAAAA==&#10;" path="m9,l38,r2,93l40,187r,92l40,370r2,88l42,536r,74l44,671,,685,,625,2,554,3,475r,-85l5,297,7,199,9,99,9,xe" fillcolor="#a576b8" strokecolor="#a576b8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vNMIA&#10;AADbAAAADwAAAGRycy9kb3ducmV2LnhtbESPT4vCMBTE78J+h/AW9mZTRXTpGkUWFnpa8M9Bb4/m&#10;2Vabl5LEtn57Iwgeh5n5DbNcD6YRHTlfW1YwSVIQxIXVNZcKDvu/8TcIH5A1NpZJwZ08rFcfoyVm&#10;2va8pW4XShEh7DNUUIXQZlL6oiKDPrEtcfTO1hkMUbpSaod9hJtGTtN0Lg3WHBcqbOm3ouK6u5lI&#10;4dl8oyfyHLS8dIf8/3hyfa7U1+ew+QERaAjv8KudawWLG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i80wgAAANsAAAAPAAAAAAAAAAAAAAAAAJgCAABkcnMvZG93&#10;bnJldi54bWxQSwUGAAAAAAQABAD1AAAAhwMAAAAA&#10;" path="m4,l39,r,138l39,278r,139l40,556r,131l40,811r2,115l,926,,814,,694,2,563,2,428,4,286,4,143,4,xe" fillcolor="#a576b8" strokecolor="#a576b8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zVcMA&#10;AADbAAAADwAAAGRycy9kb3ducmV2LnhtbESPUWvCQBCE34X+h2MLfTOXBqoh9RSpCIU+afsDtrk1&#10;OZrbC7k1Rn99ryD0cZiZb5jVZvKdGmmILrCB5ywHRVwH67gx8PW5n5egoiBb7AKTgStF2KwfZius&#10;bLjwgcajNCpBOFZooBXpK61j3ZLHmIWeOHmnMHiUJIdG2wEvCe47XeT5Qnt0nBZa7OmtpfrnePYG&#10;xNup3N3i+SqH8vZxct/bgpfGPD1O21dQQpP8h+/td2tg+QJ/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zVcMAAADbAAAADwAAAAAAAAAAAAAAAACYAgAAZHJzL2Rv&#10;d25yZXYueG1sUEsFBgAAAAAEAAQA9QAAAIgDAAAAAA==&#10;" path="m7,l40,r,115l40,232r2,117l42,465r,113l42,685r1,101l43,881r,83l43,1036,,1020,,949,1,867r,-90l1,680,3,575,3,465,5,351,5,236,5,117,7,xe" fillcolor="#a576b8" strokecolor="#a576b8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U0cUA&#10;AADbAAAADwAAAGRycy9kb3ducmV2LnhtbESPT2sCMRTE70K/Q3gFbzVp0dVuN0oVRMWT2156e928&#10;/UM3L8sm6vbbN0LB4zAzv2Gy1WBbcaHeN441PE8UCOLCmYYrDZ8f26cFCB+QDbaOScMveVgtH0YZ&#10;psZd+USXPFQiQtinqKEOoUul9EVNFv3EdcTRK11vMUTZV9L0eI1w28oXpRJpseG4UGNHm5qKn/xs&#10;NUzd+vVre1jIxChVlOf8ODvsvrUePw7vbyACDeEe/m/vjYZ5A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pTRxQAAANsAAAAPAAAAAAAAAAAAAAAAAJgCAABkcnMv&#10;ZG93bnJldi54bWxQSwUGAAAAAAQABAD1AAAAigMAAAAA&#10;" path="m15,l40,r,91l40,183r2,91l42,363r,86l43,529r,74l43,667r,55l43,763,,770,,736,1,690,3,636r,-63l5,505,7,428,8,348r2,-84l12,178,14,89,15,xe" fillcolor="#a576b8" strokecolor="#a576b8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L2cUA&#10;AADbAAAADwAAAGRycy9kb3ducmV2LnhtbESPQWvCQBSE70L/w/IKXqRu6qGR1E0okVJFENQeenzN&#10;vibB7Nuwu2r8911B8DjMzDfMohhMJ87kfGtZwes0AUFcWd1yreD78PkyB+EDssbOMim4kocifxot&#10;MNP2wjs670MtIoR9hgqaEPpMSl81ZNBPbU8cvT/rDIYoXS21w0uEm07OkuRNGmw5LjTYU9lQddyf&#10;jIIvXG1Py9+fclIn1pXp1i3Xx41S4+fh4x1EoCE8wvf2SitIU7h9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gvZxQAAANsAAAAPAAAAAAAAAAAAAAAAAJgCAABkcnMv&#10;ZG93bnJldi54bWxQSwUGAAAAAAQABAD1AAAAigMAAAAA&#10;" path="m35,r2,122l39,245r3,120l44,480r2,110l48,694r1,92l6,798r,-92l4,603,4,491,2,374,2,252,,126,,,35,xe" fillcolor="#a576b8" strokecolor="#a576b8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cCcIA&#10;AADbAAAADwAAAGRycy9kb3ducmV2LnhtbESPwYrCQBBE7wv+w9CCl0UnK6tIdBRZEDwtrIp4bDJt&#10;Esz0xExr4t/vCILHoqpeUYtV5yp1pyaUng18jRJQxJm3JecGDvvNcAYqCLLFyjMZeFCA1bL3scDU&#10;+pb/6L6TXEUIhxQNFCJ1qnXICnIYRr4mjt7ZNw4lyibXtsE2wl2lx0ky1Q5LjgsF1vRTUHbZ3ZyB&#10;/dUns4P//TyWrTys+z5pOW+NGfS79RyUUCfv8Ku9tQamE3h+i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lwJwgAAANsAAAAPAAAAAAAAAAAAAAAAAJgCAABkcnMvZG93&#10;bnJldi54bWxQSwUGAAAAAAQABAD1AAAAhwMAAAAA&#10;" path="m35,l231,r1,152l236,293r2,133l241,552r4,119l248,786r4,110l253,1005r-28,-9l196,996r-28,7l140,1013r-28,13l86,1036r-28,5l30,1040,,1029,5,903,10,769,16,625,21,475,26,321,31,161,35,xe" fillcolor="#e57da2 [1940]" strokecolor="#e57da2 [1940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wGMQA&#10;AADbAAAADwAAAGRycy9kb3ducmV2LnhtbESPQWvCQBSE7wX/w/IEb3Wjh1iiq0hBKIpCk6D09si+&#10;JqHZt2l2NfHfu4WCx2FmvmFWm8E04kadqy0rmE0jEMSF1TWXCvJs9/oGwnlkjY1lUnAnB5v16GWF&#10;ibY9f9It9aUIEHYJKqi8bxMpXVGRQTe1LXHwvm1n0AfZlVJ32Ae4aeQ8imJpsOawUGFL7xUVP+nV&#10;KEjjX87y4+Ww+LJn228zSuX+pNRkPGyXIDwN/hn+b39oBXEMf1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sBjEAAAA2wAAAA8AAAAAAAAAAAAAAAAAmAIAAGRycy9k&#10;b3ducmV2LnhtbFBLBQYAAAAABAAEAPUAAACJAwAAAAA=&#10;" path="m48,l240,r2,84l243,157r2,65l247,278r2,49l250,372r2,40l256,452r1,39l259,533r2,42l263,624r1,52l205,697r-63,16l74,727,,734,4,688,6,648,9,610r4,-39l16,535r4,-39l23,456r4,-45l30,362r4,-55l39,245r3,-72l44,91,48,xe" fillcolor="#e57da2 [1940]" strokecolor="#e57da2 [1940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eQcQA&#10;AADbAAAADwAAAGRycy9kb3ducmV2LnhtbESPQWvCQBSE70L/w/IKvelGD1ZSV1HB1kMPRsVeH9ln&#10;Nph9G7PbJP57t1DwOMzMN8x82dtKtNT40rGC8SgBQZw7XXKh4HTcDmcgfEDWWDkmBXfysFy8DOaY&#10;atdxRu0hFCJC2KeowIRQp1L63JBFP3I1cfQurrEYomwKqRvsItxWcpIkU2mx5LhgsKaNofx6+LUK&#10;fs7rPMOv6zjby9asy8/v7naaKfX22q8+QATqwzP8395pBdN3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3kHEAAAA2wAAAA8AAAAAAAAAAAAAAAAAmAIAAGRycy9k&#10;b3ducmV2LnhtbFBLBQYAAAAABAAEAPUAAACJAwAAAAA=&#10;" path="m42,l228,r1,134l233,260r2,119l238,493r2,111l243,718r4,117l215,837r-29,-5l158,819,130,805,102,791,75,779,49,770,25,767,,772,4,701,7,634r4,-61l16,514r4,-58l23,395r4,-65l32,262r3,-77l39,98,42,xe" fillcolor="#e57da2 [1940]" strokecolor="#e57da2 [1940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ovr0A&#10;AADbAAAADwAAAGRycy9kb3ducmV2LnhtbERPSwrCMBDdC94hjOBOU0WLVKOIIAiC4AdxOTRjW2wm&#10;pUlrvb1ZCC4f77/adKYULdWusKxgMo5AEKdWF5wpuF33owUI55E1lpZJwYccbNb93goTbd98pvbi&#10;MxFC2CWoIPe+SqR0aU4G3dhWxIF72tqgD7DOpK7xHcJNKadRFEuDBYeGHCva5ZS+Lo1R0HRHfWon&#10;W4713t0fu1kzt/FJqeGg2y5BeOr8X/xzH7SCO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govr0AAADbAAAADwAAAAAAAAAAAAAAAACYAgAAZHJzL2Rvd25yZXYu&#10;eG1sUEsFBgAAAAAEAAQA9QAAAIIDAAAAAA==&#10;" path="m28,l229,r1,134l232,272r2,140l237,552r2,135l243,818r1,124l248,1057r-53,-16l145,1031r-49,-5l47,1020,,1015,3,905,7,788,10,662,14,531,17,398,21,264,24,129,28,xe" fillcolor="#e57da2 [1940]" strokecolor="#e57da2 [1940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LZcMA&#10;AADbAAAADwAAAGRycy9kb3ducmV2LnhtbESPQWsCMRSE7wX/Q3iCt5q1h6VdjSJKQbGHVsXzY/Pc&#10;LG5elk3UNb/eFAo9DjPzDTNb9LYRN+p87VjBZJyBIC6drrlScDx8vr6D8AFZY+OYFDzIw2I+eJlh&#10;od2df+i2D5VIEPYFKjAhtIWUvjRk0Y9dS5y8s+sshiS7SuoO7wluG/mWZbm0WHNaMNjSylB52V+t&#10;ghiPzdXIeAmn3Ve02/ywxu+o1GjYL6cgAvXhP/zX3mgF+Qf8fk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XLZcMAAADbAAAADwAAAAAAAAAAAAAAAACYAgAAZHJzL2Rv&#10;d25yZXYueG1sUEsFBgAAAAAEAAQA9QAAAIgDAAAAAA==&#10;" path="m46,l236,r2,108l240,206r2,89l243,374r2,71l248,512r2,61l252,632r3,60l257,749r2,62l261,875r-28,2l205,889r-28,18l149,928r-30,21l89,968,60,982r-30,7l,984,4,901,9,821r3,-84l18,652r5,-91l28,466,32,363,37,252,42,131,46,xe" fillcolor="#e57da2 [1940]" strokecolor="#e57da2 [1940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M9cIA&#10;AADbAAAADwAAAGRycy9kb3ducmV2LnhtbESPQYvCMBCF7wv+hzCCtzVVRKUaRURF9rauhz0OzdgW&#10;m0lNotZ/v3MQ9jIwzJv33rdcd65RDwqx9mxgNMxAERfe1lwaOP/sP+egYkK22HgmAy+KsF71PpaY&#10;W//kb3qcUqnEhGOOBqqU2lzrWFTkMA59Syy3iw8Ok6yh1DbgU8xdo8dZNtUOa5aEClvaVlRcT3dn&#10;YDKe/+71TgYebjMftl+v8/VmzKDfbRagEnXpX/z+PloDM2kvLMI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wz1wgAAANsAAAAPAAAAAAAAAAAAAAAAAJgCAABkcnMvZG93&#10;bnJldi54bWxQSwUGAAAAAAQABAD1AAAAhwMAAAAA&#10;" path="m40,l238,r2,106l241,217r4,110l248,435r4,103l255,634r2,88l215,730r-44,2l128,729,86,725r-44,2l,734,5,638,12,531,19,412,26,285,33,147,40,xe" fillcolor="#e57da2 [1940]" strokecolor="#e57da2 [1940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10" o:spid="_x0000_s1060" style="position:absolute;left:111;top:15605;width:68580;height:6109;visibility:visible;mso-wrap-style:square;v-text-anchor:top" coordsize="43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RYMUA&#10;AADbAAAADwAAAGRycy9kb3ducmV2LnhtbESPQWvCQBCF7wX/wzJCL6Vu7EFK6ipFiIh4qYpeh90x&#10;ic3Ohuyq0V/vHAq9zfDevPfNdN77Rl2pi3VgA+NRBorYBldzaWC/K94/QcWE7LAJTAbuFGE+G7xM&#10;MXfhxj903aZSSQjHHA1UKbW51tFW5DGOQkss2il0HpOsXaldhzcJ943+yLKJ9lizNFTY0qIi+7u9&#10;eAOTrNiMz7u35aVeHw/F/WHXK7sx5nXYf3+BStSnf/Pf9coJvtDLLzKA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pFgxQAAANsAAAAPAAAAAAAAAAAAAAAAAJgCAABkcnMv&#10;ZG93bnJldi54bWxQSwUGAAAAAAQABAD1AAAAigM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a576b8" strokecolor="#a576b8" strokeweight="0">
                  <v:path arrowok="t" o:connecttype="custom" o:connectlocs="5551488,0;5864225,7375;6142038,17209;6370638,33188;6535738,51626;6757988,82356;6858000,447428;6623050,433907;6326188,421615;6015038,408093;5708650,398260;5426075,390885;5180013,387197;4987925,389656;4799013,398260;4551363,410552;4257675,430219;3938588,451115;3603625,476929;3267075,501512;2947988,524867;2659063,544534;2414588,561743;2232025,571577;1873250,588785;1490663,603536;1096963,610911;711200,603536;344488,585098;11113,544534;0,94648;311150,125378;696913,148733;1138238,165942;1520825,169629;1851025,174546;2232025,178234;2644775,174546;3074988,162254;3505200,131524;3919538,86044;4210050,51626;4532313,25813;4873625,11063;5218113,2458" o:connectangles="0,0,0,0,0,0,0,0,0,0,0,0,0,0,0,0,0,0,0,0,0,0,0,0,0,0,0,0,0,0,0,0,0,0,0,0,0,0,0,0,0,0,0,0,0"/>
                </v:shape>
                <v:shape id="Freeform 11" o:spid="_x0000_s1061" style="position:absolute;left:111;top:69151;width:68580;height:7207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M98QA&#10;AADbAAAADwAAAGRycy9kb3ducmV2LnhtbERPTWvCQBC9C/6HZYReRDdpQTS6igotVi81KuJtyI5J&#10;MDsbsltN/323IPQ2j/c5s0VrKnGnxpWWFcTDCARxZnXJuYLj4X0wBuE8ssbKMin4IQeLebczw0Tb&#10;B+/pnvpchBB2CSoovK8TKV1WkEE3tDVx4K62MegDbHKpG3yEcFPJ1ygaSYMlh4YCa1oXlN3Sb6Ng&#10;PEnfvk6r63ITn7eX9ecHXUa7vlIvvXY5BeGp9f/ip3ujw/wY/n4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zPf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a576b8" strokecolor="#a576b8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2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4" o:spid="_x0000_s1063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zRcMA&#10;AADbAAAADwAAAGRycy9kb3ducmV2LnhtbERPzWrCQBC+C77DMkJvuklrRWM2YoVCPFSo+gBjdkxC&#10;srMhu9XYp+8WCr3Nx/c76WYwrbhR72rLCuJZBIK4sLrmUsH59D5dgnAeWWNrmRQ8yMEmG49STLS9&#10;8yfdjr4UIYRdggoq77tESldUZNDNbEccuKvtDfoA+1LqHu8h3LTyOYoW0mDNoaHCjnYVFc3xyyjQ&#10;Q7NrLnG+f/1eXfK3wwfF+5eDUk+TYbsG4Wnw/+I/d67D/Dn8/hIO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zRcMAAADbAAAADwAAAAAAAAAAAAAAAACYAgAAZHJzL2Rv&#10;d25yZXYueG1sUEsFBgAAAAAEAAQA9QAAAIgDAAAAAA==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f5fe7e" strokecolor="#f5fe7e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group id="Group 16" o:spid="_x0000_s1064" style="position:absolute;top:82661;width:68595;height:9318" coordorigin=",82661" coordsize="68595,9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5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tv8QA&#10;AADbAAAADwAAAGRycy9kb3ducmV2LnhtbESPQWsCMRSE74X+h/AEL0WzraXIanYplUq9VVs8PzbP&#10;ZHHzsmyiu/bXG0HocZiZb5hlObhGnKkLtWcFz9MMBHHldc1Gwe/P52QOIkRkjY1nUnChAGXx+LDE&#10;XPuet3TeRSMShEOOCmyMbS5lqCw5DFPfEifv4DuHMcnOSN1hn+CukS9Z9iYd1pwWLLb0Yak67k5O&#10;QX2pVmbWbM3mL7O436/7J9t+KzUeDe8LEJGG+B++t7+0gtcZ3L6k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YLb/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color="#4476e4" strokecolor="#4476e4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6" style="position:absolute;top:82661;width:68595;height:9318" coordorigin=",82661" coordsize="68595,9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67" style="position:absolute;left:66119;top:85185;width:2270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d+MIA&#10;AADbAAAADwAAAGRycy9kb3ducmV2LnhtbESPT4vCMBTE78J+h/AWvNl0Zf1XTUUWBC8K6sJ6fDTP&#10;trR5KU1Wq5/eCILHYeY3wyyWnanFhVpXWlbwFcUgiDOrS84V/B7XgykI55E11pZJwY0cLNOP3gIT&#10;ba+8p8vB5yKUsEtQQeF9k0jpsoIMusg2xME729agD7LNpW7xGspNLYdxPJYGSw4LBTb0U1BWHf6N&#10;gu+dRrfhO83W1d/wtJps9dbOlOp/dqs5CE+df4df9EYHbgT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Z34wgAAANsAAAAPAAAAAAAAAAAAAAAAAJgCAABkcnMvZG93&#10;bnJldi54bWxQSwUGAAAAAAQABAD1AAAAhwMAAAAA&#10;" path="m19,l75,12r53,12l117,56r-7,33l108,120r2,28l114,167r5,14l133,199r10,12l143,311r-10,-6l73,265,44,237,23,208,9,174,2,141,,104,2,70,9,35,19,xe" fillcolor="#4476e4" strokecolor="#4476e4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68" style="position:absolute;left:19538;top:84422;width:8763;height:7408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4S8UA&#10;AADbAAAADwAAAGRycy9kb3ducmV2LnhtbESPzW7CMBCE70h9B2uRuIHDb6s0DkJFQMWJ0h56XOJt&#10;EjVep7GB5O1xJSSOo5n5RpMsW1OJCzWutKxgPIpAEGdWl5wr+PrcDF9AOI+ssbJMCjpysEyfegnG&#10;2l75gy5Hn4sAYRejgsL7OpbSZQUZdCNbEwfvxzYGfZBNLnWD1wA3lZxE0UIaLDksFFjTW0HZ7/Fs&#10;FPjJevX8tz+d253tvk9Tnc+77UGpQb9dvYLw1PpH+N5+1wpmC/j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hLxQAAANsAAAAPAAAAAAAAAAAAAAAAAJgCAABkcnMv&#10;ZG93bnJldi54bWxQSwUGAAAAAAQABAD1AAAAig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color="#4476e4" strokecolor="#4476e4" strokeweight="0">
                      <v:path arrowok="t" o:connecttype="custom" o:connectlocs="612775,7209;731838,63081;820738,164010;871538,299183;871538,445170;820738,567727;741363,668657;649288,740749;301625,699296;266700,598367;263525,488426;300038,387496;390525,302788;490538,264939;571500,273951;620713,311799;638175,360462;615950,407322;571500,457786;519113,497437;471488,513658;444500,492030;430213,466798;419100,497437;419100,555111;434975,605576;485775,630808;554038,609180;627063,551507;685800,466798;712788,373078;693738,273951;612775,185638;512763,154999;412750,173022;327025,223486;263525,284765;227013,337032;204788,416333;190500,526274;196850,643424;230188,740749;7938,690284;0,573134;11113,445170;57150,315404;144463,192847;296863,75697;465138,7209" o:connectangles="0,0,0,0,0,0,0,0,0,0,0,0,0,0,0,0,0,0,0,0,0,0,0,0,0,0,0,0,0,0,0,0,0,0,0,0,0,0,0,0,0,0,0,0,0,0,0,0,0"/>
                    </v:shape>
                    <v:shape id="Freeform 47" o:spid="_x0000_s1069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sa8UA&#10;AADbAAAADwAAAGRycy9kb3ducmV2LnhtbESPzWrDMBCE74W8g9hALyWR0zY/OJFNCBRKTrWbS26L&#10;tbFMrJWxlNjt01eFQo/DzHzD7PLRtuJOvW8cK1jMExDEldMN1wpOn2+zDQgfkDW2jknBF3nIs8nD&#10;DlPtBi7oXoZaRAj7FBWYELpUSl8ZsujnriOO3sX1FkOUfS11j0OE21Y+J8lKWmw4Lhjs6GCoupY3&#10;q+Cl1MPyVj05SpaL7/Pq42iK4qjU43Tcb0EEGsN/+K/9rhW8ru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WxrxQAAANsAAAAPAAAAAAAAAAAAAAAAAJgCAABkcnMv&#10;ZG93bnJldi54bWxQSwUGAAAAAAQABAD1AAAAigMAAAAA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color="#4476e4" strokecolor="#4476e4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0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/absA&#10;AADbAAAADwAAAGRycy9kb3ducmV2LnhtbERPyQrCMBC9C/5DGMGbpoqIVKO4IHoTF/A6NGMbbCa1&#10;iVr/3hwEj4+3zxaNLcWLam8cKxj0ExDEmdOGcwWX87Y3AeEDssbSMSn4kIfFvN2aYardm4/0OoVc&#10;xBD2KSooQqhSKX1WkEXfdxVx5G6uthgirHOpa3zHcFvKYZKMpUXDsaHAitYFZffT0yo4rrLG5I9w&#10;uG601oOPMftyt1aq22mWUxCBmvAX/9x7rWAUx8Yv8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wlv2m7AAAA2wAAAA8AAAAAAAAAAAAAAAAAmAIAAGRycy9kb3ducmV2Lnht&#10;bFBLBQYAAAAABAAEAPUAAACAAwAAAAA=&#10;" path="m145,r58,35l179,67,149,97r-39,24l67,142,14,156,,159,,86,19,84,42,79,65,72,88,62,110,46,130,27,145,xe" fillcolor="#4476e4" strokecolor="#4476e4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1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1" o:spid="_x0000_s1072" style="position:absolute;left:38020;top:8885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VaL8A&#10;AADbAAAADwAAAGRycy9kb3ducmV2LnhtbESPzQrCMBCE74LvEFbwpqmiItUooghePPiDXpdmbavN&#10;pjTR1rc3guBxmJlvmPmyMYV4UeVyywoG/QgEcWJ1zqmC82nbm4JwHlljYZkUvMnBctFuzTHWtuYD&#10;vY4+FQHCLkYFmfdlLKVLMjLo+rYkDt7NVgZ9kFUqdYV1gJtCDqNoIg3mHBYyLGmdUfI4Po2C/W07&#10;9dezHdVkN3jBa726D1Olup1mNQPhqfH/8K+90wrGA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BVovwAAANsAAAAPAAAAAAAAAAAAAAAAAJgCAABkcnMvZG93bnJl&#10;di54bWxQSwUGAAAAAAQABAD1AAAAhAMAAAAA&#10;" path="m,l56,20r54,15l160,46r48,1l208,56r-2,11l202,75r-7,11l185,96r-14,11l155,116r-21,3l112,117,87,109,59,91,28,63,14,44,3,21,,xe" fillcolor="#4476e4" strokecolor="#4476e4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3" style="position:absolute;left:35306;top:87800;width:8937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18cUA&#10;AADbAAAADwAAAGRycy9kb3ducmV2LnhtbESPzWrDMBCE74G+g9hCL6WRHWgSHCuhBFLaY34OPW6s&#10;rW1srRxJTZQ+fRUo5DjMzDdMuYqmF2dyvrWsIB9nIIgrq1uuFRz2m5c5CB+QNfaWScGVPKyWD6MS&#10;C20vvKXzLtQiQdgXqKAJYSik9FVDBv3YDsTJ+7bOYEjS1VI7vCS46eUky6bSYMtpocGB1g1V3e7H&#10;KPjM82c3vUq9PoX336/5MXb5LCr19BjfFiACxXAP/7c/tILXCdy+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7XxxQAAANsAAAAPAAAAAAAAAAAAAAAAAJgCAABkcnMv&#10;ZG93bnJldi54bWxQSwUGAAAAAAQABAD1AAAAigMAAAAA&#10;" path="m14,l68,28r53,24l117,82r-1,26l117,129r6,12l133,159r16,19l170,197r24,19l222,232r30,12l287,251r35,2l359,244r38,-17l423,208r18,-23l450,162r,-26l444,111,495,99,549,85r11,28l563,145r-3,31l549,209r-15,28l514,260r-409,l68,230,41,201,20,167,7,136,,101,,68,6,35,14,xe" fillcolor="#4476e4" strokecolor="#4476e4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4" style="position:absolute;left:55895;top:86847;width:10716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Z7sQA&#10;AADbAAAADwAAAGRycy9kb3ducmV2LnhtbESP3WoCMRSE7wXfIRyhd5q1f8pqFKkUWkXx7wEOm+Nm&#10;cXOyblJ3fftGKPRymJlvmOm8taW4Ue0LxwqGgwQEceZ0wbmC0/GzPwbhA7LG0jEpuJOH+azbmWKq&#10;XcN7uh1CLiKEfYoKTAhVKqXPDFn0A1cRR+/saoshyjqXusYmwm0pn5PkXVosOC4YrOjDUHY5/FgF&#10;7RhH6+X2em+2m8vm1exX3+vdSqmnXruYgAjUhv/wX/tLK3h7gc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lWe7EAAAA2wAAAA8AAAAAAAAAAAAAAAAAmAIAAGRycy9k&#10;b3ducmV2LnhtbFBLBQYAAAAABAAEAPUAAACJAwAAAAA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color="#4476e4" strokecolor="#4476e4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5" style="position:absolute;left:58737;top:88979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B3sUA&#10;AADbAAAADwAAAGRycy9kb3ducmV2LnhtbESPQWsCMRSE74X+h/AKvZSaVVRka5QiFOxFcNXq8bF5&#10;3YRuXpZNuq7+eiMUehxm5htmvuxdLTpqg/WsYDjIQBCXXluuFOx3H68zECEia6w9k4ILBVguHh/m&#10;mGt/5i11RaxEgnDIUYGJscmlDKUhh2HgG+LkffvWYUyyraRu8ZzgrpajLJtKh5bTgsGGVobKn+LX&#10;KbjWm5k5XW3piu74aV74cph+WaWen/r3NxCR+vgf/muvtYLJG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QHexQAAANsAAAAPAAAAAAAAAAAAAAAAAJgCAABkcnMv&#10;ZG93bnJldi54bWxQSwUGAAAAAAQABAD1AAAAigMAAAAA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color="#4476e4" strokecolor="#4476e4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76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77" style="position:absolute;left:45275;top:88350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F6UMUA&#10;AADbAAAADwAAAGRycy9kb3ducmV2LnhtbESP3WrCQBSE7wXfYTmF3ohuLFQkukoRLIWC1J/o7SF7&#10;mizNno3ZbRLfvlsQvBxm5htmue5tJVpqvHGsYDpJQBDnThsuFJyO2/EchA/IGivHpOBGHtar4WCJ&#10;qXYd76k9hEJECPsUFZQh1KmUPi/Jop+4mjh6366xGKJsCqkb7CLcVvIlSWbSouG4UGJNm5Lyn8Ov&#10;VbDLcPR+2V0/v47nrdl3mcnm7U2p56f+bQEiUB8e4Xv7Qyt4ncH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XpQxQAAANsAAAAPAAAAAAAAAAAAAAAAAJgCAABkcnMv&#10;ZG93bnJldi54bWxQSwUGAAAAAAQABAD1AAAAig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color="#4476e4" strokecolor="#4476e4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78" style="position:absolute;left:47889;top:90430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XtsMA&#10;AADbAAAADwAAAGRycy9kb3ducmV2LnhtbESP3WoCMRSE74W+QziF3hTNtqCtq1GqtCDeiD8PcNwc&#10;N4ubkzWJur69EQpeDjPzDTOetrYWF/Khcqzgo5eBIC6crrhUsNv+db9BhIissXZMCm4UYDp56Ywx&#10;1+7Ka7psYikShEOOCkyMTS5lKAxZDD3XECfv4LzFmKQvpfZ4TXBby88sG0iLFacFgw3NDRXHzdkq&#10;mJ38kKI8rN9X+3Pz65Ynb7YDpd5e258RiEhtfIb/2wutoP8F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XtsMAAADbAAAADwAAAAAAAAAAAAAAAACYAgAAZHJzL2Rv&#10;d25yZXYueG1sUEsFBgAAAAAEAAQA9QAAAIgDAAAAAA==&#10;" path="m187,r35,9l254,21r28,21l303,67r12,26l166,93r-5,l156,93,,93,,79,7,63,19,48,40,34,68,20,105,9,151,2,187,xe" fillcolor="#4476e4" strokecolor="#4476e4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79" style="position:absolute;left:30226;top:90594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pl8EA&#10;AADbAAAADwAAAGRycy9kb3ducmV2LnhtbERPy4rCMBTdC/5DuANuRFPFEemYFhEGRcqAjw+4NNem&#10;M81NaTJa/94sBJeH817nvW3EjTpfO1YwmyYgiEuna64UXM7fkxUIH5A1No5JwYM85NlwsMZUuzsf&#10;6XYKlYgh7FNUYEJoUyl9aciin7qWOHJX11kMEXaV1B3eY7ht5DxJltJizbHBYEtbQ+Xf6d8qKH52&#10;7fV4+S0O48emXpjK72ayUGr00W++QATqw1v8cu+1gs84Nn6JP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6ZfBAAAA2wAAAA8AAAAAAAAAAAAAAAAAmAIAAGRycy9kb3du&#10;cmV2LnhtbFBLBQYAAAAABAAEAPUAAACGAwAAAAA=&#10;" path="m56,l77,r26,9l130,26r24,25l173,84,7,84,4,77,2,68,,61,,51,5,39,12,26,23,14,39,5,56,xe" fillcolor="#4476e4" strokecolor="#4476e4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0" style="position:absolute;left:28305;top:88038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hLsUA&#10;AADbAAAADwAAAGRycy9kb3ducmV2LnhtbESPT2vCQBTE7wW/w/IEb3Wj2KLRVWKhWEop+Oegt0f2&#10;mQ1m38bsauK37xYKPQ4zvxlmsepsJe7U+NKxgtEwAUGcO11yoeCwf3+egvABWWPlmBQ8yMNq2Xta&#10;YKpdy1u670IhYgn7FBWYEOpUSp8bsuiHriaO3tk1FkOUTSF1g20st5UcJ8mrtFhyXDBY05uh/LK7&#10;WQUvD9t+n46fm2v2lU1GR1xf9dYoNeh32RxEoC78h//oDx25G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yEuxQAAANsAAAAPAAAAAAAAAAAAAAAAAJgCAABkcnMv&#10;ZG93bnJldi54bWxQSwUGAAAAAAQABAD1AAAAigMAAAAA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color="#4476e4" strokecolor="#4476e4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1" style="position:absolute;left:12033;top:91181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9sIA&#10;AADbAAAADwAAAGRycy9kb3ducmV2LnhtbERPz2vCMBS+D/wfwhvsMjRtD06qUYYw2GAM7Hbx9mye&#10;TbV5CU1au/9+OQg7fny/N7vJdmKkPrSOFeSLDARx7XTLjYKf77f5CkSIyBo7x6TglwLstrOHDZba&#10;3fhAYxUbkUI4lKjAxOhLKUNtyGJYOE+cuLPrLcYE+0bqHm8p3HayyLKltNhyajDoaW+ovlaDVVA5&#10;08TL6uUZv/R5+Cxy70/HD6WeHqfXNYhIU/wX393vWsEyrU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Z/2wgAAANsAAAAPAAAAAAAAAAAAAAAAAJgCAABkcnMvZG93&#10;bnJldi54bWxQSwUGAAAAAAQABAD1AAAAhwMAAAAA&#10;" path="m107,r28,3l159,10r20,13l193,35r7,12l,47,14,31,35,17,72,5,107,xe" fillcolor="#4476e4" strokecolor="#4476e4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2" style="position:absolute;left:9758;top:89260;width:7525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xKcQA&#10;AADbAAAADwAAAGRycy9kb3ducmV2LnhtbESPQWvCQBSE7wX/w/IEb3VjBZXoKtpQaA89GBU8PrPP&#10;JJh9G7LbGP31XUHwOMzMN8xi1ZlKtNS40rKC0TACQZxZXXKuYL/7ep+BcB5ZY2WZFNzIwWrZe1tg&#10;rO2Vt9SmPhcBwi5GBYX3dSylywoy6Ia2Jg7e2TYGfZBNLnWD1wA3lfyIook0WHJYKLCmz4KyS/pn&#10;FExdm5xPd3tMb25zGP+2STL7uSs16HfrOQhPnX+Fn+1vrWAygs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sSn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color="#4476e4" strokecolor="#4476e4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3" style="position:absolute;left:111;top:89371;width:8397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2j8EA&#10;AADbAAAADwAAAGRycy9kb3ducmV2LnhtbESPQYvCMBSE7wv+h/AEL6LJeuhKNYoKokfXiudH82yL&#10;zUtJstr99xtB2OMwM98wy3VvW/EgHxrHGj6nCgRx6UzDlYZLsZ/MQYSIbLB1TBp+KcB6NfhYYm7c&#10;k7/pcY6VSBAOOWqoY+xyKUNZk8UwdR1x8m7OW4xJ+koaj88Et62cKZVJiw2nhRo72tVU3s8/VsPY&#10;j1W3LSi77qtbsUV1Onz1G61Hw36zABGpj//hd/toNGQzeH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to/BAAAA2wAAAA8AAAAAAAAAAAAAAAAAmAIAAGRycy9kb3du&#10;cmV2LnhtbFBLBQYAAAAABAAEAPUAAACGAwAAAAA=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color="#4476e4" strokecolor="#4476e4" strokeweight="0">
                      <v:path arrowok="t" o:connecttype="custom" o:connectlocs="376670,0;463028,4763;527338,19050;584298,44450;643095,74613;690868,107950;736803,144463;775389,179388;806625,211138;828674,234950;839698,249238;639420,249238;639420,246063;626558,233363;610021,212725;584298,188913;556736,166688;514476,144463;470378,123825;415255,112713;350946,111125;290311,112713;231514,119063;187416,130175;148830,141288;115757,152400;99220,160338;93708,163513;86358,166688;73497,177800;51448,193675;33073,211138;12862,233363;3675,249238;0,249238;0,82550;58797,52388;128619,30163;205790,11113;290311,0;376670,0" o:connectangles="0,0,0,0,0,0,0,0,0,0,0,0,0,0,0,0,0,0,0,0,0,0,0,0,0,0,0,0,0,0,0,0,0,0,0,0,0,0,0,0,0"/>
                    </v:shape>
                    <v:shape id="Freeform 63" o:spid="_x0000_s1084" style="position:absolute;left:1254;top:91021;width:4381;height:841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1W8QA&#10;AADbAAAADwAAAGRycy9kb3ducmV2LnhtbESPQWvCQBSE74L/YXlCL0U3bcoi0VVKqbT2IDRVz4/s&#10;Mwlm34bsGtN/3xUKHoeZ+YZZrgfbiJ46XzvW8DRLQBAXztRcatj/bKZzED4gG2wck4Zf8rBejUdL&#10;zIy78jf1eShFhLDPUEMVQptJ6YuKLPqZa4mjd3KdxRBlV0rT4TXCbSOfk0RJizXHhQpbequoOOcX&#10;q2Gb7l7S4wcZszkE1b+nX48XpbR+mAyvCxCBhnAP/7c/jQaV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NVvEAAAA2wAAAA8AAAAAAAAAAAAAAAAAmAIAAGRycy9k&#10;b3ducmV2LnhtbFBLBQYAAAAABAAEAPUAAACJAwAAAAA=&#10;" path="m129,r20,2l168,7r19,7l204,21r14,7l229,34r3,1l245,51,,51,,49,7,44,17,34,30,25,44,16,56,11,70,6,80,4,93,r15,l129,xe" fillcolor="#4476e4" strokecolor="#4476e4" strokeweight="0">
                      <v:path arrowok="t" o:connecttype="custom" o:connectlocs="230674,0;266438,3300;300413,11552;334388,23103;364787,34655;389821,46206;409491,56107;414856,57758;438102,84161;0,84161;0,80861;12517,72609;30399,56107;53645,41255;78680,26403;100138,18152;125172,9901;143054,6601;166300,0;193123,0;230674,0" o:connectangles="0,0,0,0,0,0,0,0,0,0,0,0,0,0,0,0,0,0,0,0,0"/>
                    </v:shape>
                    <v:shape id="Freeform 64" o:spid="_x0000_s1085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c5sMA&#10;AADbAAAADwAAAGRycy9kb3ducmV2LnhtbESPQWvCQBSE70L/w/IK3nTTIrJEN0ELoT0IbVXw+sg+&#10;k2D2bcxuY/z3bqHQ4zAz3zDrfLStGKj3jWMNL/MEBHHpTMOVhuOhmCkQPiAbbB2Thjt5yLOnyRpT&#10;4278TcM+VCJC2KeooQ6hS6X0ZU0W/dx1xNE7u95iiLKvpOnxFuG2la9JspQWG44LNXb0VlN52f9Y&#10;DbudGq9KfXraFl/KDtXp2hXvWk+fx80KRKAx/If/2h9Gw3IB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c5sMAAADbAAAADwAAAAAAAAAAAAAAAACYAgAAZHJzL2Rv&#10;d25yZXYueG1sUEsFBgAAAAAEAAQA9QAAAIgDAAAAAA=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color="#4476e4" strokecolor="#4476e4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  <v:shape id="Freeform 96" o:spid="_x0000_s1086" style="position:absolute;left:12747;top:83577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lt8QA&#10;AADbAAAADwAAAGRycy9kb3ducmV2LnhtbESPQWvCQBSE74L/YXlCL6IbKwabuooIheKpiV68PbKv&#10;2dDs25BdTdpf7xYEj8PMfMNsdoNtxI06XztWsJgnIIhLp2uuFJxPH7M1CB+QNTaOScEvedhtx6MN&#10;Ztr1nNOtCJWIEPYZKjAhtJmUvjRk0c9dSxy9b9dZDFF2ldQd9hFuG/maJKm0WHNcMNjSwVD5U1yt&#10;gmWh+9W1nDpKVou/S/p1NHl+VOplMuzfQQQawjP8aH9qBW8p/H+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5bf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color="#4476e4" strokecolor="#4476e4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</v:group>
                </v:group>
                <v:shape id="Freeform 17" o:spid="_x0000_s1087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qNMQA&#10;AADbAAAADwAAAGRycy9kb3ducmV2LnhtbERPTWvCQBC9F/oflin0UnSjB1uim1AKQg5Sok0PvQ27&#10;YxLNzobsGuO/dwuF3ubxPmeTT7YTIw2+daxgMU9AEGtnWq4VVF/b2RsIH5ANdo5JwY085NnjwwZT&#10;4668p/EQahFD2KeooAmhT6X0uiGLfu564sgd3WAxRDjU0gx4jeG2k8skWUmLLceGBnv6aEifDxer&#10;YCV/zvVYfI76u9y/XCpdnopdqdTz0/S+BhFoCv/iP3dh4vxX+P0lH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ajTEAAAA2wAAAA8AAAAAAAAAAAAAAAAAmAIAAGRycy9k&#10;b3ducmV2LnhtbFBLBQYAAAAABAAEAPUAAACJ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a576b8" strokecolor="#a576b8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88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89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R2cIA&#10;AADbAAAADwAAAGRycy9kb3ducmV2LnhtbESPQWvCQBSE7wX/w/IEb3UTQZHoKlEQehChWuj1kX0m&#10;0ezbkLc18d+7hUKPw8x8w6y3g2vUgzqpPRtIpwko4sLbmksDX5fD+xKUBGSLjWcy8CSB7Wb0tsbM&#10;+p4/6XEOpYoQlgwNVCG0mdZSVORQpr4ljt7Vdw5DlF2pbYd9hLtGz5JkoR3WHBcqbGlfUXE//zgD&#10;J32sJZ/vei72R73IU7k9v8WYyXjIV6ACDeE//Nf+sAZmKfx+iT9A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xHZwgAAANsAAAAPAAAAAAAAAAAAAAAAAJgCAABkcnMvZG93&#10;bnJldi54bWxQSwUGAAAAAAQABAD1AAAAhwMAAAAA&#10;" path="m75,r5,2l85,5r4,4l91,14r,5l89,24r-4,4l29,89r-5,3l19,94r-5,l10,92,5,89,1,85,,80,,75,1,70,5,66,61,5,66,2,71,r4,xe" fillcolor="#74d8d8 [1941]" strokecolor="#74d8d8 [1941]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0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s8MEA&#10;AADbAAAADwAAAGRycy9kb3ducmV2LnhtbESPQYvCMBSE7wv+h/AEb2vagsvSNcqyIOhRV/T6bN42&#10;xealJFFbf70RhD0OM/MNM1/2thVX8qFxrCCfZiCIK6cbrhXsf1fvnyBCRNbYOiYFAwVYLkZvcyy1&#10;u/GWrrtYiwThUKICE2NXShkqQxbD1HXEyftz3mJM0tdSe7wluG1lkWUf0mLDacFgRz+GqvPuYhXE&#10;WTV0hz6/5+fZ4Fp/MnzcGKUm4/77C0SkPv6HX+21VlAU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rPDBAAAA2wAAAA8AAAAAAAAAAAAAAAAAmAIAAGRycy9kb3du&#10;cmV2LnhtbFBLBQYAAAAABAAEAPUAAACGAwAAAAA=&#10;" path="m98,r5,l108,4r4,3l114,12r,6l114,23r-4,3l107,30r-6,3l21,56r-5,2l11,56,7,54,4,51,,46,,40,2,35,4,30,7,26r5,-1l93,r5,xe" fillcolor="#74d8d8 [1941]" strokecolor="#74d8d8 [1941]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1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e68UA&#10;AADbAAAADwAAAGRycy9kb3ducmV2LnhtbESPQWvCQBSE7wX/w/IEL0U3KpQSXUUtgqA9aCteH9nX&#10;JDX7Nt1dk/jvuwWhx2FmvmHmy85UoiHnS8sKxqMEBHFmdcm5gs+P7fAVhA/IGivLpOBOHpaL3tMc&#10;U21bPlJzCrmIEPYpKihCqFMpfVaQQT+yNXH0vqwzGKJ0udQO2wg3lZwkyYs0WHJcKLCmTUHZ9XQz&#10;Csx93f3gs7ys347a7Zv3w3d7Pig16HerGYhAXfgPP9o7rWAy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J7rxQAAANsAAAAPAAAAAAAAAAAAAAAAAJgCAABkcnMv&#10;ZG93bnJldi54bWxQSwUGAAAAAAQABAD1AAAAigMAAAAA&#10;" path="m,l33,,75,66r2,5l77,77r,5l74,85r-4,4l65,91r-5,1l56,91,51,89,47,84,2,14,,8,,3,,xe" fillcolor="#74d8d8 [1941]" strokecolor="#74d8d8 [1941]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2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c8MQA&#10;AADbAAAADwAAAGRycy9kb3ducmV2LnhtbESPQWvCQBSE70L/w/IKvTWbSjUSXUVaClU8WFtCj4/s&#10;MwnNvg27a4z/3hUKHoeZ+YZZrAbTip6cbywreElSEMSl1Q1XCn6+P55nIHxA1thaJgUX8rBaPowW&#10;mGt75i/qD6ESEcI+RwV1CF0upS9rMugT2xFH72idwRClq6R2eI5w08pxmk6lwYbjQo0dvdVU/h1O&#10;RsG2mGV6V9Dk1Nvs933tqp43e6WeHof1HESgIdzD/+1PrWD8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nPDEAAAA2wAAAA8AAAAAAAAAAAAAAAAAmAIAAGRycy9k&#10;b3ducmV2LnhtbFBLBQYAAAAABAAEAPUAAACJAwAAAAA=&#10;" path="m100,r5,2l110,5r2,4l114,14r,5l112,24r-2,4l105,31r-5,2l19,47r-5,l9,45,5,42,2,38,,33,,28,2,23,5,19,9,16r5,-2l94,r6,xe" fillcolor="#74d8d8 [1941]" strokecolor="#74d8d8 [1941]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3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wX8QA&#10;AADbAAAADwAAAGRycy9kb3ducmV2LnhtbESPzYvCMBTE78L+D+EteLNJBUW6RtlV/Dh4sftxfjRv&#10;2+42L6WJWv97Iwgeh5n5DTNf9rYRZ+p87VhDmigQxIUzNZcavj43oxkIH5ANNo5Jw5U8LBcvgzlm&#10;xl34SOc8lCJC2GeooQqhzaT0RUUWfeJa4uj9us5iiLIrpenwEuG2kWOlptJizXGhwpZWFRX/+clq&#10;OLTbff5htqn/Wyv1c1h9T/0u1Xr42r+/gQjUh2f40d4bDeMJ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MF/EAAAA2wAAAA8AAAAAAAAAAAAAAAAAmAIAAGRycy9k&#10;b3ducmV2LnhtbFBLBQYAAAAABAAEAPUAAACJAwAAAAA=&#10;" path="m18,l42,r2,4l46,7r,6l32,97r,3l28,105r-5,4l20,111r-6,l9,109,4,105,2,100,,97,,90,14,7r,-3l18,xe" fillcolor="#74d8d8 [1941]" strokecolor="#74d8d8 [1941]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4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yOMQA&#10;AADbAAAADwAAAGRycy9kb3ducmV2LnhtbESPQWvCQBSE7wX/w/KE3pqNFoKkrtKKtgXxYCx6fWSf&#10;2bTZtyG7NfHfdwuCx2FmvmHmy8E24kKdrx0rmCQpCOLS6ZorBV+HzdMMhA/IGhvHpOBKHpaL0cMc&#10;c+163tOlCJWIEPY5KjAhtLmUvjRk0SeuJY7e2XUWQ5RdJXWHfYTbRk7TNJMWa44LBltaGSp/il+r&#10;YH3cvu2ed5szT94/tt8nMldpBqUex8PrC4hAQ7iHb+1PrWCa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MjjEAAAA2wAAAA8AAAAAAAAAAAAAAAAAmAIAAGRycy9k&#10;b3ducmV2LnhtbFBLBQYAAAAABAAEAPUAAACJAwAAAAA=&#10;" path="m28,r5,l38,1r4,2l45,8r2,6l47,19,33,101r-2,5l28,110r-4,3l19,115r-5,l9,113,5,110,2,106,,101,,96,14,14,16,8,19,3,23,1,28,xe" fillcolor="#74d8d8 [1941]" strokecolor="#74d8d8 [1941]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5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7FsMA&#10;AADbAAAADwAAAGRycy9kb3ducmV2LnhtbESPwWrDMBBE74H+g9hCLqGRk4a4uJFNmlKSa5R+wNra&#10;2qbWyliq4/x9FSj0OMzMG2ZXTLYTIw2+daxgtUxAEFfOtFwr+Lx8PL2A8AHZYOeYFNzIQ5E/zHaY&#10;GXflM4061CJC2GeooAmhz6T0VUMW/dL1xNH7coPFEOVQSzPgNcJtJ9dJspUWW44LDfZ0aKj61j9W&#10;gV5supD2z6bUmt+OZSnfb+mo1Pxx2r+CCDSF//Bf+2QUrFO4f4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I7FsMAAADbAAAADwAAAAAAAAAAAAAAAACYAgAAZHJzL2Rv&#10;d25yZXYueG1sUEsFBgAAAAAEAAQA9QAAAIgDAAAAAA==&#10;" path="m65,r5,2l74,3r5,4l81,12r,5l81,22r-2,6l30,96r-4,3l21,101r-5,2l11,101,7,99,4,96,,91,,85,,80,4,75,51,7,54,3,60,2,65,xe" fillcolor="#74d8d8 [1941]" strokecolor="#74d8d8 [1941]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6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o3MAA&#10;AADbAAAADwAAAGRycy9kb3ducmV2LnhtbERPz2uDMBS+F/Y/hDfYrY3zUIZtlFIo7DAY1TE8PpJX&#10;Fc2LNZm6/fXLYbDjx/f7WKx2EDNNvnOs4HmXgCDWznTcKPioLtsXED4gGxwck4Jv8lDkD5sjZsYt&#10;fKW5DI2IIewzVNCGMGZSet2SRb9zI3Hkbm6yGCKcGmkmXGK4HWSaJHtpsePY0OJI55Z0X35ZBbVZ&#10;6rfkp+7vXH2ad93bHrVV6ulxPR1ABFrDv/jP/WoUpHFs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Xo3MAAAADbAAAADwAAAAAAAAAAAAAAAACYAgAAZHJzL2Rvd25y&#10;ZXYueG1sUEsFBgAAAAAEAAQA9QAAAIUDAAAAAA==&#10;" path="m2,l34,r,25l32,30r-2,5l27,39r-6,2l16,42,11,41,7,37,4,34,,30,,25,2,xe" fillcolor="#74d8d8 [1941]" strokecolor="#74d8d8 [1941]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097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SxMMA&#10;AADbAAAADwAAAGRycy9kb3ducmV2LnhtbESP0YrCMBRE34X9h3AXfNN0xcq2GmUVBB9kQd0PuDbX&#10;ptjc1CZq/XsjLPg4zMwZZrbobC1u1PrKsYKvYQKCuHC64lLB32E9+AbhA7LG2jEpeJCHxfyjN8Nc&#10;uzvv6LYPpYgQ9jkqMCE0uZS+MGTRD11DHL2Tay2GKNtS6hbvEW5rOUqSibRYcVww2NDKUHHeX62C&#10;dDWW22JpqolNk+Ml216zS/qrVP+z+5mCCNSFd/i/vdEKRhm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SxMMAAADbAAAADwAAAAAAAAAAAAAAAACYAgAAZHJzL2Rv&#10;d25yZXYueG1sUEsFBgAAAAAEAAQA9QAAAIgDAAAAAA==&#10;" path="m21,r5,l29,4r4,3l35,12r1,6l33,101r,6l29,110r-3,4l21,117r-6,l10,115,7,114,3,110,1,105,,100,3,16r,-5l7,7,10,4,15,r6,xe" fillcolor="#74d8d8 [1941]" strokecolor="#74d8d8 [1941]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098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+r8EA&#10;AADbAAAADwAAAGRycy9kb3ducmV2LnhtbERPTYvCMBC9C/6HMIIXWRN1WbVrFBGEHvSwrZe9Dc1s&#10;W2wmpYla/705CHt8vO/NrreNuFPna8caZlMFgrhwpuZSwyU/fqxA+IBssHFMGp7kYbcdDjaYGPfg&#10;H7pnoRQxhH2CGqoQ2kRKX1Rk0U9dSxy5P9dZDBF2pTQdPmK4beRcqS9psebYUGFLh4qKa3azGkq1&#10;Wp7SdVBHXOfnSXP+/M3qVOvxqN9/gwjUh3/x250aDYu4Pn6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Fvq/BAAAA2wAAAA8AAAAAAAAAAAAAAAAAmAIAAGRycy9kb3du&#10;cmV2LnhtbFBLBQYAAAAABAAEAPUAAACGAwAAAAA=&#10;" path="m74,r3,l82,1r6,4l89,8r2,6l91,19r-2,5l88,28,28,87r-5,4l19,92r-5,l9,91,4,87,2,82,,78,,73,2,68,5,63,63,5,68,1,74,xe" fillcolor="#74d8d8 [1941]" strokecolor="#74d8d8 [1941]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099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1qcYA&#10;AADbAAAADwAAAGRycy9kb3ducmV2LnhtbESP3WrCQBSE7wu+w3IE75pNIi0ldRUJ1EqL+NOCXh6y&#10;xySYPRuyq0nfvlsoeDnMzDfMbDGYRtyoc7VlBUkUgyAurK65VPD99fb4AsJ5ZI2NZVLwQw4W89HD&#10;DDNte97T7eBLESDsMlRQed9mUrqiIoMusi1x8M62M+iD7EqpO+wD3DQyjeNnabDmsFBhS3lFxeVw&#10;NQrSU77ZHT/2n3bzXmxTjasnd14pNRkPy1cQngZ/D/+311rBNI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1qcYAAADbAAAADwAAAAAAAAAAAAAAAACYAgAAZHJz&#10;L2Rvd25yZXYueG1sUEsFBgAAAAAEAAQA9QAAAIsDAAAAAA==&#10;" path="m52,r5,1l63,3r3,5l68,14r,5l66,24,31,99r-1,6l26,108r-5,2l16,110r-6,-2l5,105,3,101,2,96,,91,2,85,37,10,38,5,44,1,47,r5,xe" fillcolor="#74d8d8 [1941]" strokecolor="#74d8d8 [1941]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0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Xe8MA&#10;AADbAAAADwAAAGRycy9kb3ducmV2LnhtbESPQWvCQBSE7wX/w/IEb3WjhVKia5DQ0EJPSaXQ2zP7&#10;TILZt2F3NfHfdwuCx2FmvmG22WR6cSXnO8sKVssEBHFtdceNgsN38fwGwgdkjb1lUnAjD9lu9rTF&#10;VNuRS7pWoRERwj5FBW0IQyqlr1sy6Jd2II7eyTqDIUrXSO1wjHDTy3WSvEqDHceFFgfKW6rP1cUo&#10;MPwTxmrIy9+PsnDvF3+civFLqcV82m9ABJrCI3xvf2oFL2v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Xe8MAAADbAAAADwAAAAAAAAAAAAAAAACYAgAAZHJzL2Rv&#10;d25yZXYueG1sUEsFBgAAAAAEAAQA9QAAAIgDAAAAAA==&#10;" path="m,l41,,60,34r3,5l63,44r-1,5l60,53r-5,3l51,58r-5,2l41,58,35,55,32,51,,xe" fillcolor="#74d8d8 [1941]" strokecolor="#74d8d8 [1941]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1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RP8YA&#10;AADbAAAADwAAAGRycy9kb3ducmV2LnhtbESPQWvCQBSE7wX/w/IKXkQ3VSsSXaUtWoKH0qoXb4/s&#10;azaYfRuyG43/3i0IPQ4z8w2zXHe2EhdqfOlYwcsoAUGcO11yoeB42A7nIHxA1lg5JgU38rBe9Z6W&#10;mGp35R+67EMhIoR9igpMCHUqpc8NWfQjVxNH79c1FkOUTSF1g9cIt5UcJ8lMWiw5Lhis6cNQft63&#10;VkE9vb1m5vTZvn9vsuNuZ9uv6aBVqv/cvS1ABOrCf/jRzrSCyQT+vs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nRP8YAAADbAAAADwAAAAAAAAAAAAAAAACYAgAAZHJz&#10;L2Rvd25yZXYueG1sUEsFBgAAAAAEAAQA9QAAAIsDAAAAAA==&#10;" path="m46,r5,2l54,3r4,6l61,12r,5l60,23,32,101r-2,5l25,110r-4,2l16,112r-5,l5,108,2,105,,101,,96,,91,30,12,32,7,35,3,40,2,46,xe" fillcolor="#74d8d8 [1941]" strokecolor="#74d8d8 [1941]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2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t9cQA&#10;AADbAAAADwAAAGRycy9kb3ducmV2LnhtbESPS4vCQBCE74L/YWjBm058rEjWUVRw19PiC9ljm2mT&#10;YKYnZEaN/npnYcFjUVVfUZNZbQpxo8rllhX0uhEI4sTqnFMFh/2qMwbhPLLGwjIpeJCD2bTZmGCs&#10;7Z23dNv5VAQIuxgVZN6XsZQuycig69qSOHhnWxn0QVap1BXeA9wUsh9FI2kw57CQYUnLjJLL7moU&#10;bAdy2Y9Oi4/95vj183xe7Tcef5Vqt+r5JwhPtX+H/9trrWAw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rfXEAAAA2wAAAA8AAAAAAAAAAAAAAAAAmAIAAGRycy9k&#10;b3ducmV2LnhtbFBLBQYAAAAABAAEAPUAAACJAwAAAAA=&#10;" path="m18,r5,l28,4r3,3l75,79r2,5l77,89r-2,6l73,98r-3,4l65,103r-6,2l54,103r-3,-3l47,96,4,25,2,20,,14,2,11,4,6,9,2,14,r4,xe" fillcolor="#74d8d8 [1941]" strokecolor="#74d8d8 [1941]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3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qEcQA&#10;AADbAAAADwAAAGRycy9kb3ducmV2LnhtbESPQWvCQBSE74X+h+UVequbWNJqdCNFKPSgh1gRj8/s&#10;MxuafRuy25j+e1coeBxm5htmuRptKwbqfeNYQTpJQBBXTjdcK9h/f77MQPiArLF1TAr+yMOqeHxY&#10;Yq7dhUsadqEWEcI+RwUmhC6X0leGLPqJ64ijd3a9xRBlX0vd4yXCbSunSfImLTYcFwx2tDZU/ex+&#10;rYKtTM3pvc3sPD0cszLZlhveGKWen8aPBYhAY7iH/9tfWsFrBr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ahHEAAAA2wAAAA8AAAAAAAAAAAAAAAAAmAIAAGRycy9k&#10;b3ducmV2LnhtbFBLBQYAAAAABAAEAPUAAACJAwAAAAA=&#10;" path="m12,l45,,33,62r-2,5l28,70r-4,4l19,76r-5,l9,74,5,70,2,65,,60,2,55,12,xe" fillcolor="#74d8d8 [1941]" strokecolor="#74d8d8 [1941]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4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oacUA&#10;AADbAAAADwAAAGRycy9kb3ducmV2LnhtbESPT2vCQBTE7wW/w/KE3pqNFqyNriKC4Elp/EN7e80+&#10;k2D2bciuJvbTu0LB4zAzv2Gm885U4kqNKy0rGEQxCOLM6pJzBfvd6m0MwnlkjZVlUnAjB/NZ72WK&#10;ibYtf9E19bkIEHYJKii8rxMpXVaQQRfZmjh4J9sY9EE2udQNtgFuKjmM45E0WHJYKLCmZUHZOb0Y&#10;BTHuO3fcfv7eLtR+p5u/6uP0c1Dqtd8tJiA8df4Z/m+vtYL3E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qhpxQAAANsAAAAPAAAAAAAAAAAAAAAAAJgCAABkcnMv&#10;ZG93bnJldi54bWxQSwUGAAAAAAQABAD1AAAAigMAAAAA&#10;" path="m97,r6,l108,2r3,4l113,9r2,5l115,20r-2,5l110,28r-4,4l101,34,19,42,14,41,8,39,5,35,1,32,,27,1,21,3,16,5,13,10,9,15,7,97,xe" fillcolor="#74d8d8 [1941]" strokecolor="#74d8d8 [1941]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5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tAcAA&#10;AADbAAAADwAAAGRycy9kb3ducmV2LnhtbESPQavCMBCE7w/8D2EFb89UBZVqFBEELx6seuhtada2&#10;2mxKE23990YQPA4z8w2zXHemEk9qXGlZwWgYgSDOrC45V3A+7f7nIJxH1lhZJgUvcrBe9f6WGGvb&#10;8pGeic9FgLCLUUHhfR1L6bKCDLqhrYmDd7WNQR9kk0vdYBvgppLjKJpKgyWHhQJr2haU3ZOHUXB4&#10;pef0YqNxm5b62KYTSu43UmrQ7zYLEJ46/wt/23utYDKDz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tAcAAAADbAAAADwAAAAAAAAAAAAAAAACYAgAAZHJzL2Rvd25y&#10;ZXYueG1sUEsFBgAAAAAEAAQA9QAAAIUDAAAAAA==&#10;" path="m68,r4,1l77,3r3,4l82,12r2,5l82,22r-2,5l30,94r-4,3l21,99r-5,l10,99,7,96,3,92,,87,,82,,78,3,73,54,7,58,3,63,1,68,xe" fillcolor="#74d8d8 [1941]" strokecolor="#74d8d8 [1941]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6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J6cAA&#10;AADbAAAADwAAAGRycy9kb3ducmV2LnhtbERPTYvCMBC9L/gfwgheFk1VEKnGIqKgsHuwevE2NGNb&#10;20xCE7X77zeHhT0+3vc6600rXtT52rKC6SQBQVxYXXOp4Ho5jJcgfEDW2FomBT/kIdsMPtaYavvm&#10;M73yUIoYwj5FBVUILpXSFxUZ9BPriCN3t53BEGFXSt3hO4abVs6SZCEN1hwbKnS0q6ho8qdRcP/c&#10;3eq5Q9/sj+cvfpD7XpycUqNhv12BCNSHf/Gf+6gVzOPY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fJ6cAAAADbAAAADwAAAAAAAAAAAAAAAACYAgAAZHJzL2Rvd25y&#10;ZXYueG1sUEsFBgAAAAAEAAQA9QAAAIUDAAAAAA==&#10;" path="m15,r6,l24,3,96,45r3,4l103,52r2,6l105,63r-4,5l99,73r-5,2l89,77r-5,l80,75,8,31,5,28,1,24,,19,,14,3,9,5,5,10,2,15,xe" fillcolor="#74d8d8 [1941]" strokecolor="#74d8d8 [1941]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07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DdcIA&#10;AADbAAAADwAAAGRycy9kb3ducmV2LnhtbESP0YrCMBRE3wX/IdwFX2RNqyDaNYoIQhX2weoHXJpr&#10;G7a5qU3U+vdmYWEfh5k5w6w2vW3EgzpvHCtIJwkI4tJpw5WCy3n/uQDhA7LGxjEpeJGHzXo4WGGm&#10;3ZNP9ChCJSKEfYYK6hDaTEpf1mTRT1xLHL2r6yyGKLtK6g6fEW4bOU2SubRoOC7U2NKupvKnuFsF&#10;ho2+4fhGeeOP34vkmh7yc6rU6KPffoEI1If/8F871wpmS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IN1wgAAANsAAAAPAAAAAAAAAAAAAAAAAJgCAABkcnMvZG93&#10;bnJldi54bWxQSwUGAAAAAAQABAD1AAAAhwMAAAAA&#10;" path="m54,r5,l63,4r3,5l68,12r,6l66,23,31,100r-3,3l24,107r-5,1l14,108,8,107,5,103,1,100,,94,,89,1,84,36,9,40,4,43,2,49,r5,xe" fillcolor="#74d8d8 [1941]" strokecolor="#74d8d8 [1941]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08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ONsIA&#10;AADbAAAADwAAAGRycy9kb3ducmV2LnhtbERPTWuDQBC9B/oflin0Epo1bVrEuhEJ2HroJTbJeXCn&#10;KnFnxd1E+++zh0CPj/edZrPpxZVG11lWsF5FIIhrqztuFBx+iucYhPPIGnvLpOCPHGTbh0WKibYT&#10;7+la+UaEEHYJKmi9HxIpXd2SQbeyA3Hgfu1o0Ac4NlKPOIVw08uXKHqXBjsODS0OtGupPlcXo6CY&#10;l9/xZ5EvIzye7dvp8Fry5Uupp8c5/wDhafb/4ru71Ao2YX34En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Y42wgAAANsAAAAPAAAAAAAAAAAAAAAAAJgCAABkcnMvZG93&#10;bnJldi54bWxQSwUGAAAAAAQABAD1AAAAhwMAAAAA&#10;" path="m,l39,r9,14l49,20r,5l48,30r-2,4l41,37r-6,2l30,39r-3,l21,35,18,32,,xe" fillcolor="#74d8d8 [1941]" strokecolor="#74d8d8 [1941]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09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+dRsIA&#10;AADbAAAADwAAAGRycy9kb3ducmV2LnhtbESPQWvCQBSE74X+h+UVvNVNSqmSugkqWLxWvXh7zT6T&#10;YN7buLvV+O+7hUKPw8x8wyyqkXt1JR86JwbyaQaKpHa2k8bAYb95noMKEcVi74QM3ClAVT4+LLCw&#10;7iafdN3FRiWIhAINtDEOhdahbokxTN1AkryT84wxSd9o6/GW4Nzrlyx704ydpIUWB1q3VJ9332xg&#10;2fiR887b1cfm6z67HPniiY2ZPI3Ld1CRxvgf/mtvrYHXHH6/pB+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51GwgAAANsAAAAPAAAAAAAAAAAAAAAAAJgCAABkcnMvZG93&#10;bnJldi54bWxQSwUGAAAAAAQABAD1AAAAhwMAAAAA&#10;" path="m34,r5,l44,2r4,3l51,11r,3l51,21,34,101r-2,6l28,112r-5,2l20,115r-7,l9,114,4,110,2,105,,100,,94,20,12,21,7,25,4,28,2,34,xe" fillcolor="#74d8d8 [1941]" strokecolor="#74d8d8 [1941]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0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JJcUA&#10;AADbAAAADwAAAGRycy9kb3ducmV2LnhtbESP3WrCQBSE74W+w3IKvdNNJZQYs0qxFAqFalNBLw/Z&#10;kx/Mng3ZbZK+fVcQvBxm5hsm206mFQP1rrGs4HkRgSAurG64UnD8eZ8nIJxH1thaJgV/5GC7eZhl&#10;mGo78jcNua9EgLBLUUHtfZdK6YqaDLqF7YiDV9reoA+yr6TucQxw08plFL1Igw2HhRo72tVUXPJf&#10;o8A1p9h9HuxOn77Kt6pdrZL92Sv19Di9rkF4mvw9fGt/aAXxEq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oklxQAAANsAAAAPAAAAAAAAAAAAAAAAAJgCAABkcnMv&#10;ZG93bnJldi54bWxQSwUGAAAAAAQABAD1AAAAigMAAAAA&#10;" path="m16,r5,l27,3,97,47r3,3l104,56r,5l104,64r-2,6l98,75r-5,2l88,78r-4,l79,75,9,31,4,28,2,22,,17,,14,4,8,7,3,11,1,16,xe" fillcolor="#74d8d8 [1941]" strokecolor="#74d8d8 [1941]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4D7BB2" w:rsidRPr="004E19D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13FAAB3F" wp14:editId="128840BE">
                <wp:simplePos x="0" y="0"/>
                <wp:positionH relativeFrom="column">
                  <wp:posOffset>-247650</wp:posOffset>
                </wp:positionH>
                <wp:positionV relativeFrom="paragraph">
                  <wp:posOffset>-582930</wp:posOffset>
                </wp:positionV>
                <wp:extent cx="7029450" cy="1404620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0" w:rsidRPr="00640F34" w:rsidRDefault="004E19D0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 w:rsidRPr="00640F34">
                              <w:rPr>
                                <w:b/>
                                <w:color w:val="D32966" w:themeColor="accent1"/>
                                <w:spacing w:val="15"/>
                                <w:sz w:val="58"/>
                                <w:szCs w:val="58"/>
                              </w:rPr>
                              <w:t>Early Intervention</w:t>
                            </w:r>
                            <w:r w:rsidR="004D7BB2" w:rsidRPr="00640F34">
                              <w:rPr>
                                <w:b/>
                                <w:color w:val="D32966" w:themeColor="accent1"/>
                                <w:spacing w:val="15"/>
                                <w:sz w:val="58"/>
                                <w:szCs w:val="58"/>
                              </w:rPr>
                              <w:t xml:space="preserve"> Play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AA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45.9pt;width:553.5pt;height:110.6pt;z-index:-25165926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" strokecolor="white [3212]">
                <v:textbox style="mso-fit-shape-to-text:t">
                  <w:txbxContent>
                    <w:p w:rsidR="004E19D0" w:rsidRPr="00640F34" w:rsidRDefault="004E19D0">
                      <w:pPr>
                        <w:rPr>
                          <w:sz w:val="58"/>
                          <w:szCs w:val="58"/>
                        </w:rPr>
                      </w:pPr>
                      <w:r w:rsidRPr="00640F34">
                        <w:rPr>
                          <w:b/>
                          <w:color w:val="D32966" w:themeColor="accent1"/>
                          <w:spacing w:val="15"/>
                          <w:sz w:val="58"/>
                          <w:szCs w:val="58"/>
                        </w:rPr>
                        <w:t>Early Intervention</w:t>
                      </w:r>
                      <w:r w:rsidR="004D7BB2" w:rsidRPr="00640F34">
                        <w:rPr>
                          <w:b/>
                          <w:color w:val="D32966" w:themeColor="accent1"/>
                          <w:spacing w:val="15"/>
                          <w:sz w:val="58"/>
                          <w:szCs w:val="58"/>
                        </w:rPr>
                        <w:t xml:space="preserve"> Play Group</w:t>
                      </w:r>
                    </w:p>
                  </w:txbxContent>
                </v:textbox>
              </v:shape>
            </w:pict>
          </mc:Fallback>
        </mc:AlternateContent>
      </w:r>
      <w:r w:rsidR="00971254">
        <w:rPr>
          <w:b/>
          <w:sz w:val="56"/>
        </w:rPr>
        <w:t xml:space="preserve">  </w:t>
      </w:r>
      <w:r w:rsidR="00640F34">
        <w:rPr>
          <w:b/>
          <w:sz w:val="56"/>
        </w:rPr>
        <w:tab/>
      </w:r>
      <w:r w:rsidR="00640F34">
        <w:rPr>
          <w:b/>
          <w:sz w:val="56"/>
        </w:rPr>
        <w:tab/>
      </w:r>
      <w:r w:rsidR="00640F34">
        <w:rPr>
          <w:b/>
          <w:sz w:val="56"/>
        </w:rPr>
        <w:tab/>
      </w:r>
      <w:r w:rsidR="00640F34">
        <w:rPr>
          <w:b/>
          <w:sz w:val="56"/>
        </w:rPr>
        <w:tab/>
      </w:r>
      <w:r w:rsidR="004D7BB2">
        <w:rPr>
          <w:b/>
        </w:rPr>
        <w:t>Friday</w:t>
      </w:r>
      <w:r w:rsidR="00640F34">
        <w:rPr>
          <w:b/>
        </w:rPr>
        <w:t>s</w:t>
      </w:r>
      <w:r w:rsidR="004D7BB2">
        <w:rPr>
          <w:b/>
        </w:rPr>
        <w:t xml:space="preserve"> 10:30-11:30am</w:t>
      </w:r>
    </w:p>
    <w:p w:rsidR="003866F6" w:rsidRDefault="00971254" w:rsidP="003866F6">
      <w:pPr>
        <w:pStyle w:val="Title"/>
        <w:ind w:left="720"/>
        <w:jc w:val="both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  <w:r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  <w:br/>
      </w:r>
      <w:r w:rsidR="003866F6"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  <w:t>At the Taft Early Intervention Classroom</w:t>
      </w:r>
    </w:p>
    <w:p w:rsidR="003866F6" w:rsidRDefault="003866F6" w:rsidP="003866F6">
      <w:pPr>
        <w:pStyle w:val="Title"/>
        <w:ind w:left="720"/>
        <w:jc w:val="both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</w:p>
    <w:p w:rsidR="003866F6" w:rsidRDefault="003866F6" w:rsidP="003866F6">
      <w:pPr>
        <w:pStyle w:val="Title"/>
        <w:ind w:left="720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  <w:r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  <w:t>4040 High School Drive, Lincoln City</w:t>
      </w:r>
    </w:p>
    <w:p w:rsidR="003866F6" w:rsidRDefault="003866F6" w:rsidP="003866F6">
      <w:pPr>
        <w:pStyle w:val="Title"/>
        <w:ind w:left="720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</w:p>
    <w:p w:rsidR="00971254" w:rsidRPr="003866F6" w:rsidRDefault="00640F34" w:rsidP="003866F6">
      <w:pPr>
        <w:pStyle w:val="Title"/>
        <w:ind w:left="720"/>
        <w:jc w:val="both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  <w:r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t>Join us for toys, games, sensory play, and circle time</w:t>
      </w:r>
      <w:r w:rsidR="00971254" w:rsidRPr="00586648"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t>!</w:t>
      </w:r>
    </w:p>
    <w:p w:rsidR="00640F34" w:rsidRDefault="00640F34" w:rsidP="00971254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</w:pPr>
    </w:p>
    <w:p w:rsidR="00F217DD" w:rsidRPr="00586648" w:rsidRDefault="00640F34" w:rsidP="00971254">
      <w:pPr>
        <w:pStyle w:val="Title"/>
        <w:rPr>
          <w:sz w:val="56"/>
        </w:rPr>
      </w:pPr>
      <w:r w:rsidRPr="00586648">
        <w:rPr>
          <w:noProof/>
          <w:color w:val="404040" w:themeColor="text1" w:themeTint="BF"/>
          <w:sz w:val="56"/>
          <w:lang w:eastAsia="en-US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21DD0F4" wp14:editId="6CE5F7C8">
                <wp:simplePos x="0" y="0"/>
                <wp:positionH relativeFrom="margin">
                  <wp:posOffset>418465</wp:posOffset>
                </wp:positionH>
                <wp:positionV relativeFrom="paragraph">
                  <wp:posOffset>1005840</wp:posOffset>
                </wp:positionV>
                <wp:extent cx="5005920" cy="391380"/>
                <wp:effectExtent l="0" t="0" r="444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920" cy="39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54" w:rsidRPr="00971254" w:rsidRDefault="00971254" w:rsidP="00971254">
                            <w:pPr>
                              <w:rPr>
                                <w:color w:val="D32966" w:themeColor="accent1"/>
                                <w:szCs w:val="36"/>
                              </w:rPr>
                            </w:pPr>
                            <w:r w:rsidRPr="00971254">
                              <w:rPr>
                                <w:color w:val="D32966" w:themeColor="accent1"/>
                                <w:szCs w:val="36"/>
                              </w:rPr>
                              <w:t>Play group is</w:t>
                            </w:r>
                            <w:r w:rsidR="00624A28">
                              <w:rPr>
                                <w:color w:val="D32966" w:themeColor="accent1"/>
                                <w:szCs w:val="36"/>
                              </w:rPr>
                              <w:t xml:space="preserve"> intended</w:t>
                            </w:r>
                            <w:r w:rsidRPr="00971254">
                              <w:rPr>
                                <w:color w:val="D32966" w:themeColor="accent1"/>
                                <w:szCs w:val="36"/>
                              </w:rPr>
                              <w:t xml:space="preserve"> for children</w:t>
                            </w:r>
                            <w:r w:rsidR="00880890">
                              <w:rPr>
                                <w:color w:val="D32966" w:themeColor="accent1"/>
                                <w:szCs w:val="36"/>
                              </w:rPr>
                              <w:t xml:space="preserve"> ages 0-5</w:t>
                            </w:r>
                            <w:bookmarkStart w:id="0" w:name="_GoBack"/>
                            <w:bookmarkEnd w:id="0"/>
                            <w:r w:rsidRPr="00971254">
                              <w:rPr>
                                <w:color w:val="D32966" w:themeColor="accent1"/>
                                <w:szCs w:val="36"/>
                              </w:rPr>
                              <w:t xml:space="preserve">. </w:t>
                            </w:r>
                          </w:p>
                          <w:p w:rsidR="00971254" w:rsidRPr="00971254" w:rsidRDefault="00971254" w:rsidP="0097125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D0F4" id="_x0000_s1027" type="#_x0000_t202" style="position:absolute;left:0;text-align:left;margin-left:32.95pt;margin-top:79.2pt;width:394.15pt;height:30.8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" stroked="f">
                <v:textbox>
                  <w:txbxContent>
                    <w:p w:rsidR="00971254" w:rsidRPr="00971254" w:rsidRDefault="00971254" w:rsidP="00971254">
                      <w:pPr>
                        <w:rPr>
                          <w:color w:val="D32966" w:themeColor="accent1"/>
                          <w:szCs w:val="36"/>
                        </w:rPr>
                      </w:pPr>
                      <w:r w:rsidRPr="00971254">
                        <w:rPr>
                          <w:color w:val="D32966" w:themeColor="accent1"/>
                          <w:szCs w:val="36"/>
                        </w:rPr>
                        <w:t>Play group is</w:t>
                      </w:r>
                      <w:r w:rsidR="00624A28">
                        <w:rPr>
                          <w:color w:val="D32966" w:themeColor="accent1"/>
                          <w:szCs w:val="36"/>
                        </w:rPr>
                        <w:t xml:space="preserve"> intended</w:t>
                      </w:r>
                      <w:r w:rsidRPr="00971254">
                        <w:rPr>
                          <w:color w:val="D32966" w:themeColor="accent1"/>
                          <w:szCs w:val="36"/>
                        </w:rPr>
                        <w:t xml:space="preserve"> for children</w:t>
                      </w:r>
                      <w:r w:rsidR="00880890">
                        <w:rPr>
                          <w:color w:val="D32966" w:themeColor="accent1"/>
                          <w:szCs w:val="36"/>
                        </w:rPr>
                        <w:t xml:space="preserve"> ages 0-5</w:t>
                      </w:r>
                      <w:bookmarkStart w:id="1" w:name="_GoBack"/>
                      <w:bookmarkEnd w:id="1"/>
                      <w:r w:rsidRPr="00971254">
                        <w:rPr>
                          <w:color w:val="D32966" w:themeColor="accent1"/>
                          <w:szCs w:val="36"/>
                        </w:rPr>
                        <w:t xml:space="preserve">. </w:t>
                      </w:r>
                    </w:p>
                    <w:p w:rsidR="00971254" w:rsidRPr="00971254" w:rsidRDefault="00971254" w:rsidP="0097125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t xml:space="preserve">Play group is a good opportunity for your child </w:t>
      </w:r>
      <w:r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br/>
        <w:t xml:space="preserve">to play with other children and begin developing </w:t>
      </w:r>
      <w:r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br/>
      </w:r>
      <w:r w:rsidR="003866F6"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t>pre-preschool</w:t>
      </w:r>
      <w:r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  <w:t xml:space="preserve"> skills.</w:t>
      </w:r>
    </w:p>
    <w:sectPr w:rsidR="00F217DD" w:rsidRPr="00586648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E1" w:rsidRDefault="00D66EE1">
      <w:r>
        <w:separator/>
      </w:r>
    </w:p>
  </w:endnote>
  <w:endnote w:type="continuationSeparator" w:id="0">
    <w:p w:rsidR="00D66EE1" w:rsidRDefault="00D6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E1" w:rsidRDefault="00D66EE1">
      <w:r>
        <w:separator/>
      </w:r>
    </w:p>
  </w:footnote>
  <w:footnote w:type="continuationSeparator" w:id="0">
    <w:p w:rsidR="00D66EE1" w:rsidRDefault="00D6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4"/>
    <w:rsid w:val="001E53FB"/>
    <w:rsid w:val="003866F6"/>
    <w:rsid w:val="004A6EDD"/>
    <w:rsid w:val="004D01C3"/>
    <w:rsid w:val="004D7BB2"/>
    <w:rsid w:val="004E19D0"/>
    <w:rsid w:val="005202C9"/>
    <w:rsid w:val="0052126F"/>
    <w:rsid w:val="00586648"/>
    <w:rsid w:val="00624A28"/>
    <w:rsid w:val="00640F34"/>
    <w:rsid w:val="007E27F9"/>
    <w:rsid w:val="00880890"/>
    <w:rsid w:val="00971254"/>
    <w:rsid w:val="00AE3153"/>
    <w:rsid w:val="00B20BBD"/>
    <w:rsid w:val="00BB22C2"/>
    <w:rsid w:val="00D66EE1"/>
    <w:rsid w:val="00F2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687F4-1B93-4EEE-8071-D49BD14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iekema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Chrystal Freer</cp:lastModifiedBy>
  <cp:revision>2</cp:revision>
  <cp:lastPrinted>2017-08-09T16:30:00Z</cp:lastPrinted>
  <dcterms:created xsi:type="dcterms:W3CDTF">2018-10-15T18:23:00Z</dcterms:created>
  <dcterms:modified xsi:type="dcterms:W3CDTF">2018-10-15T18:23:00Z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