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1254" w:rsidRPr="00971254" w:rsidRDefault="004E19D0" w:rsidP="00971254">
      <w:pPr>
        <w:pStyle w:val="Subtitle"/>
        <w:jc w:val="both"/>
      </w:pPr>
      <w:r w:rsidRPr="004E19D0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FAAB3F" wp14:editId="128840BE">
                <wp:simplePos x="0" y="0"/>
                <wp:positionH relativeFrom="column">
                  <wp:posOffset>-487680</wp:posOffset>
                </wp:positionH>
                <wp:positionV relativeFrom="paragraph">
                  <wp:posOffset>-449580</wp:posOffset>
                </wp:positionV>
                <wp:extent cx="7368540" cy="1404620"/>
                <wp:effectExtent l="0" t="0" r="2286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8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D0" w:rsidRPr="00D31438" w:rsidRDefault="00D31438" w:rsidP="00D31438">
                            <w:pPr>
                              <w:rPr>
                                <w:rFonts w:asciiTheme="majorHAnsi" w:hAnsiTheme="majorHAnsi"/>
                                <w:color w:val="D32966" w:themeColor="accent1"/>
                                <w:sz w:val="44"/>
                              </w:rPr>
                            </w:pPr>
                            <w:r w:rsidRPr="00D31438">
                              <w:rPr>
                                <w:rFonts w:asciiTheme="majorHAnsi" w:hAnsiTheme="majorHAnsi" w:cs="LiberationSerif-Bold"/>
                                <w:b/>
                                <w:bCs/>
                                <w:color w:val="D32966" w:themeColor="accent1"/>
                                <w:sz w:val="48"/>
                                <w:szCs w:val="32"/>
                              </w:rPr>
                              <w:t>Viernes de Diversión en Intervención Temprana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FAA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4pt;margin-top:-35.4pt;width:580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" strokecolor="white [3212]">
                <v:textbox style="mso-fit-shape-to-text:t">
                  <w:txbxContent>
                    <w:p w:rsidR="004E19D0" w:rsidRPr="00D31438" w:rsidRDefault="00D31438" w:rsidP="00D31438">
                      <w:pPr>
                        <w:rPr>
                          <w:rFonts w:asciiTheme="majorHAnsi" w:hAnsiTheme="majorHAnsi"/>
                          <w:color w:val="D32966" w:themeColor="accent1"/>
                          <w:sz w:val="44"/>
                        </w:rPr>
                      </w:pPr>
                      <w:r w:rsidRPr="00D31438">
                        <w:rPr>
                          <w:rFonts w:asciiTheme="majorHAnsi" w:hAnsiTheme="majorHAnsi" w:cs="LiberationSerif-Bold"/>
                          <w:b/>
                          <w:bCs/>
                          <w:color w:val="D32966" w:themeColor="accent1"/>
                          <w:sz w:val="48"/>
                          <w:szCs w:val="32"/>
                        </w:rPr>
                        <w:t>Viernes de Diversión en Intervención Temprana</w:t>
                      </w:r>
                    </w:p>
                  </w:txbxContent>
                </v:textbox>
              </v:shape>
            </w:pict>
          </mc:Fallback>
        </mc:AlternateContent>
      </w:r>
      <w:r w:rsidR="00AE315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B848DB" wp14:editId="67CFE694">
                <wp:simplePos x="914400" y="283845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58000" cy="9169460"/>
                <wp:effectExtent l="0" t="0" r="19050" b="12700"/>
                <wp:wrapNone/>
                <wp:docPr id="94" name="Group 93" descr="Playful and colorful abstract background design drawing, appears above and below flyer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9169460"/>
                          <a:chOff x="0" y="0"/>
                          <a:chExt cx="6859588" cy="916825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0">
                            <a:solidFill>
                              <a:srgbClr val="5097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94151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7235825"/>
                            <a:ext cx="6858000" cy="1620838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274638" y="74613"/>
                            <a:ext cx="6334125" cy="1749425"/>
                            <a:chOff x="274638" y="74613"/>
                            <a:chExt cx="6334125" cy="1749425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274638" y="263525"/>
                              <a:ext cx="65088" cy="156051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309688" y="393700"/>
                              <a:ext cx="65088" cy="142875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2451100" y="160338"/>
                              <a:ext cx="66675" cy="158432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475038" y="330200"/>
                              <a:ext cx="63500" cy="132556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446588" y="654050"/>
                              <a:ext cx="63500" cy="9239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5545138" y="265113"/>
                              <a:ext cx="66675" cy="14017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6545263" y="74613"/>
                              <a:ext cx="63500" cy="16970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604838" y="0"/>
                            <a:ext cx="5656262" cy="1874838"/>
                            <a:chOff x="604838" y="0"/>
                            <a:chExt cx="5656262" cy="1874838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604838" y="363538"/>
                              <a:ext cx="436563" cy="1511300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698625" y="0"/>
                              <a:ext cx="392113" cy="1830388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787650" y="0"/>
                              <a:ext cx="419100" cy="1741488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768725" y="434975"/>
                              <a:ext cx="377825" cy="1214438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794250" y="423863"/>
                              <a:ext cx="461963" cy="1220788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5873750" y="0"/>
                              <a:ext cx="387350" cy="1760538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66FF"/>
                            </a:solidFill>
                            <a:ln w="0">
                              <a:solidFill>
                                <a:srgbClr val="9966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66FF"/>
                            </a:solidFill>
                            <a:ln w="0">
                              <a:solidFill>
                                <a:srgbClr val="9966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66FF"/>
                            </a:solidFill>
                            <a:ln w="0">
                              <a:solidFill>
                                <a:srgbClr val="9966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66FF"/>
                            </a:solidFill>
                            <a:ln w="0">
                              <a:solidFill>
                                <a:srgbClr val="9966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66FF"/>
                            </a:solidFill>
                            <a:ln w="0">
                              <a:solidFill>
                                <a:srgbClr val="9966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66FF"/>
                            </a:solidFill>
                            <a:ln w="0">
                              <a:solidFill>
                                <a:srgbClr val="9966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66FF"/>
                            </a:solidFill>
                            <a:ln w="0">
                              <a:solidFill>
                                <a:srgbClr val="9966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1560513"/>
                            <a:ext cx="6858000" cy="788988"/>
                          </a:xfrm>
                          <a:custGeom>
                            <a:avLst/>
                            <a:gdLst>
                              <a:gd name="T0" fmla="*/ 3497 w 4320"/>
                              <a:gd name="T1" fmla="*/ 0 h 497"/>
                              <a:gd name="T2" fmla="*/ 3694 w 4320"/>
                              <a:gd name="T3" fmla="*/ 6 h 497"/>
                              <a:gd name="T4" fmla="*/ 3869 w 4320"/>
                              <a:gd name="T5" fmla="*/ 14 h 497"/>
                              <a:gd name="T6" fmla="*/ 4013 w 4320"/>
                              <a:gd name="T7" fmla="*/ 27 h 497"/>
                              <a:gd name="T8" fmla="*/ 4117 w 4320"/>
                              <a:gd name="T9" fmla="*/ 42 h 497"/>
                              <a:gd name="T10" fmla="*/ 4257 w 4320"/>
                              <a:gd name="T11" fmla="*/ 67 h 497"/>
                              <a:gd name="T12" fmla="*/ 4320 w 4320"/>
                              <a:gd name="T13" fmla="*/ 364 h 497"/>
                              <a:gd name="T14" fmla="*/ 4172 w 4320"/>
                              <a:gd name="T15" fmla="*/ 353 h 497"/>
                              <a:gd name="T16" fmla="*/ 3985 w 4320"/>
                              <a:gd name="T17" fmla="*/ 343 h 497"/>
                              <a:gd name="T18" fmla="*/ 3789 w 4320"/>
                              <a:gd name="T19" fmla="*/ 332 h 497"/>
                              <a:gd name="T20" fmla="*/ 3596 w 4320"/>
                              <a:gd name="T21" fmla="*/ 324 h 497"/>
                              <a:gd name="T22" fmla="*/ 3418 w 4320"/>
                              <a:gd name="T23" fmla="*/ 318 h 497"/>
                              <a:gd name="T24" fmla="*/ 3263 w 4320"/>
                              <a:gd name="T25" fmla="*/ 315 h 497"/>
                              <a:gd name="T26" fmla="*/ 3142 w 4320"/>
                              <a:gd name="T27" fmla="*/ 317 h 497"/>
                              <a:gd name="T28" fmla="*/ 3023 w 4320"/>
                              <a:gd name="T29" fmla="*/ 324 h 497"/>
                              <a:gd name="T30" fmla="*/ 2867 w 4320"/>
                              <a:gd name="T31" fmla="*/ 334 h 497"/>
                              <a:gd name="T32" fmla="*/ 2682 w 4320"/>
                              <a:gd name="T33" fmla="*/ 350 h 497"/>
                              <a:gd name="T34" fmla="*/ 2481 w 4320"/>
                              <a:gd name="T35" fmla="*/ 367 h 497"/>
                              <a:gd name="T36" fmla="*/ 2270 w 4320"/>
                              <a:gd name="T37" fmla="*/ 388 h 497"/>
                              <a:gd name="T38" fmla="*/ 2058 w 4320"/>
                              <a:gd name="T39" fmla="*/ 408 h 497"/>
                              <a:gd name="T40" fmla="*/ 1857 w 4320"/>
                              <a:gd name="T41" fmla="*/ 427 h 497"/>
                              <a:gd name="T42" fmla="*/ 1675 w 4320"/>
                              <a:gd name="T43" fmla="*/ 443 h 497"/>
                              <a:gd name="T44" fmla="*/ 1521 w 4320"/>
                              <a:gd name="T45" fmla="*/ 457 h 497"/>
                              <a:gd name="T46" fmla="*/ 1406 w 4320"/>
                              <a:gd name="T47" fmla="*/ 465 h 497"/>
                              <a:gd name="T48" fmla="*/ 1180 w 4320"/>
                              <a:gd name="T49" fmla="*/ 479 h 497"/>
                              <a:gd name="T50" fmla="*/ 939 w 4320"/>
                              <a:gd name="T51" fmla="*/ 491 h 497"/>
                              <a:gd name="T52" fmla="*/ 691 w 4320"/>
                              <a:gd name="T53" fmla="*/ 497 h 497"/>
                              <a:gd name="T54" fmla="*/ 448 w 4320"/>
                              <a:gd name="T55" fmla="*/ 491 h 497"/>
                              <a:gd name="T56" fmla="*/ 217 w 4320"/>
                              <a:gd name="T57" fmla="*/ 476 h 497"/>
                              <a:gd name="T58" fmla="*/ 7 w 4320"/>
                              <a:gd name="T59" fmla="*/ 443 h 497"/>
                              <a:gd name="T60" fmla="*/ 0 w 4320"/>
                              <a:gd name="T61" fmla="*/ 77 h 497"/>
                              <a:gd name="T62" fmla="*/ 196 w 4320"/>
                              <a:gd name="T63" fmla="*/ 102 h 497"/>
                              <a:gd name="T64" fmla="*/ 439 w 4320"/>
                              <a:gd name="T65" fmla="*/ 121 h 497"/>
                              <a:gd name="T66" fmla="*/ 717 w 4320"/>
                              <a:gd name="T67" fmla="*/ 135 h 497"/>
                              <a:gd name="T68" fmla="*/ 958 w 4320"/>
                              <a:gd name="T69" fmla="*/ 138 h 497"/>
                              <a:gd name="T70" fmla="*/ 1166 w 4320"/>
                              <a:gd name="T71" fmla="*/ 142 h 497"/>
                              <a:gd name="T72" fmla="*/ 1406 w 4320"/>
                              <a:gd name="T73" fmla="*/ 145 h 497"/>
                              <a:gd name="T74" fmla="*/ 1666 w 4320"/>
                              <a:gd name="T75" fmla="*/ 142 h 497"/>
                              <a:gd name="T76" fmla="*/ 1937 w 4320"/>
                              <a:gd name="T77" fmla="*/ 132 h 497"/>
                              <a:gd name="T78" fmla="*/ 2208 w 4320"/>
                              <a:gd name="T79" fmla="*/ 107 h 497"/>
                              <a:gd name="T80" fmla="*/ 2469 w 4320"/>
                              <a:gd name="T81" fmla="*/ 70 h 497"/>
                              <a:gd name="T82" fmla="*/ 2652 w 4320"/>
                              <a:gd name="T83" fmla="*/ 42 h 497"/>
                              <a:gd name="T84" fmla="*/ 2855 w 4320"/>
                              <a:gd name="T85" fmla="*/ 21 h 497"/>
                              <a:gd name="T86" fmla="*/ 3070 w 4320"/>
                              <a:gd name="T87" fmla="*/ 9 h 497"/>
                              <a:gd name="T88" fmla="*/ 3287 w 4320"/>
                              <a:gd name="T89" fmla="*/ 2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497">
                                <a:moveTo>
                                  <a:pt x="3394" y="0"/>
                                </a:moveTo>
                                <a:lnTo>
                                  <a:pt x="3497" y="0"/>
                                </a:lnTo>
                                <a:lnTo>
                                  <a:pt x="3598" y="2"/>
                                </a:lnTo>
                                <a:lnTo>
                                  <a:pt x="3694" y="6"/>
                                </a:lnTo>
                                <a:lnTo>
                                  <a:pt x="3785" y="9"/>
                                </a:lnTo>
                                <a:lnTo>
                                  <a:pt x="3869" y="14"/>
                                </a:lnTo>
                                <a:lnTo>
                                  <a:pt x="3944" y="20"/>
                                </a:lnTo>
                                <a:lnTo>
                                  <a:pt x="4013" y="27"/>
                                </a:lnTo>
                                <a:lnTo>
                                  <a:pt x="4070" y="34"/>
                                </a:lnTo>
                                <a:lnTo>
                                  <a:pt x="4117" y="42"/>
                                </a:lnTo>
                                <a:lnTo>
                                  <a:pt x="4182" y="55"/>
                                </a:lnTo>
                                <a:lnTo>
                                  <a:pt x="4257" y="67"/>
                                </a:lnTo>
                                <a:lnTo>
                                  <a:pt x="4320" y="76"/>
                                </a:lnTo>
                                <a:lnTo>
                                  <a:pt x="4320" y="364"/>
                                </a:lnTo>
                                <a:lnTo>
                                  <a:pt x="4261" y="360"/>
                                </a:lnTo>
                                <a:lnTo>
                                  <a:pt x="4172" y="353"/>
                                </a:lnTo>
                                <a:lnTo>
                                  <a:pt x="4081" y="348"/>
                                </a:lnTo>
                                <a:lnTo>
                                  <a:pt x="3985" y="343"/>
                                </a:lnTo>
                                <a:lnTo>
                                  <a:pt x="3887" y="338"/>
                                </a:lnTo>
                                <a:lnTo>
                                  <a:pt x="3789" y="332"/>
                                </a:lnTo>
                                <a:lnTo>
                                  <a:pt x="3693" y="327"/>
                                </a:lnTo>
                                <a:lnTo>
                                  <a:pt x="3596" y="324"/>
                                </a:lnTo>
                                <a:lnTo>
                                  <a:pt x="3506" y="320"/>
                                </a:lnTo>
                                <a:lnTo>
                                  <a:pt x="3418" y="318"/>
                                </a:lnTo>
                                <a:lnTo>
                                  <a:pt x="3338" y="317"/>
                                </a:lnTo>
                                <a:lnTo>
                                  <a:pt x="3263" y="315"/>
                                </a:lnTo>
                                <a:lnTo>
                                  <a:pt x="3198" y="315"/>
                                </a:lnTo>
                                <a:lnTo>
                                  <a:pt x="3142" y="317"/>
                                </a:lnTo>
                                <a:lnTo>
                                  <a:pt x="3088" y="318"/>
                                </a:lnTo>
                                <a:lnTo>
                                  <a:pt x="3023" y="324"/>
                                </a:lnTo>
                                <a:lnTo>
                                  <a:pt x="2950" y="329"/>
                                </a:lnTo>
                                <a:lnTo>
                                  <a:pt x="2867" y="334"/>
                                </a:lnTo>
                                <a:lnTo>
                                  <a:pt x="2778" y="343"/>
                                </a:lnTo>
                                <a:lnTo>
                                  <a:pt x="2682" y="350"/>
                                </a:lnTo>
                                <a:lnTo>
                                  <a:pt x="2584" y="359"/>
                                </a:lnTo>
                                <a:lnTo>
                                  <a:pt x="2481" y="367"/>
                                </a:lnTo>
                                <a:lnTo>
                                  <a:pt x="2374" y="378"/>
                                </a:lnTo>
                                <a:lnTo>
                                  <a:pt x="2270" y="388"/>
                                </a:lnTo>
                                <a:lnTo>
                                  <a:pt x="2163" y="397"/>
                                </a:lnTo>
                                <a:lnTo>
                                  <a:pt x="2058" y="408"/>
                                </a:lnTo>
                                <a:lnTo>
                                  <a:pt x="1955" y="416"/>
                                </a:lnTo>
                                <a:lnTo>
                                  <a:pt x="1857" y="427"/>
                                </a:lnTo>
                                <a:lnTo>
                                  <a:pt x="1763" y="436"/>
                                </a:lnTo>
                                <a:lnTo>
                                  <a:pt x="1675" y="443"/>
                                </a:lnTo>
                                <a:lnTo>
                                  <a:pt x="1595" y="450"/>
                                </a:lnTo>
                                <a:lnTo>
                                  <a:pt x="1521" y="457"/>
                                </a:lnTo>
                                <a:lnTo>
                                  <a:pt x="1458" y="462"/>
                                </a:lnTo>
                                <a:lnTo>
                                  <a:pt x="1406" y="465"/>
                                </a:lnTo>
                                <a:lnTo>
                                  <a:pt x="1296" y="472"/>
                                </a:lnTo>
                                <a:lnTo>
                                  <a:pt x="1180" y="479"/>
                                </a:lnTo>
                                <a:lnTo>
                                  <a:pt x="1061" y="486"/>
                                </a:lnTo>
                                <a:lnTo>
                                  <a:pt x="939" y="491"/>
                                </a:lnTo>
                                <a:lnTo>
                                  <a:pt x="815" y="495"/>
                                </a:lnTo>
                                <a:lnTo>
                                  <a:pt x="691" y="497"/>
                                </a:lnTo>
                                <a:lnTo>
                                  <a:pt x="568" y="495"/>
                                </a:lnTo>
                                <a:lnTo>
                                  <a:pt x="448" y="491"/>
                                </a:lnTo>
                                <a:lnTo>
                                  <a:pt x="331" y="484"/>
                                </a:lnTo>
                                <a:lnTo>
                                  <a:pt x="217" y="476"/>
                                </a:lnTo>
                                <a:lnTo>
                                  <a:pt x="109" y="462"/>
                                </a:lnTo>
                                <a:lnTo>
                                  <a:pt x="7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77"/>
                                </a:lnTo>
                                <a:lnTo>
                                  <a:pt x="89" y="90"/>
                                </a:lnTo>
                                <a:lnTo>
                                  <a:pt x="196" y="102"/>
                                </a:lnTo>
                                <a:lnTo>
                                  <a:pt x="313" y="112"/>
                                </a:lnTo>
                                <a:lnTo>
                                  <a:pt x="439" y="121"/>
                                </a:lnTo>
                                <a:lnTo>
                                  <a:pt x="574" y="128"/>
                                </a:lnTo>
                                <a:lnTo>
                                  <a:pt x="717" y="135"/>
                                </a:lnTo>
                                <a:lnTo>
                                  <a:pt x="871" y="137"/>
                                </a:lnTo>
                                <a:lnTo>
                                  <a:pt x="958" y="138"/>
                                </a:lnTo>
                                <a:lnTo>
                                  <a:pt x="1058" y="140"/>
                                </a:lnTo>
                                <a:lnTo>
                                  <a:pt x="1166" y="142"/>
                                </a:lnTo>
                                <a:lnTo>
                                  <a:pt x="1283" y="144"/>
                                </a:lnTo>
                                <a:lnTo>
                                  <a:pt x="1406" y="145"/>
                                </a:lnTo>
                                <a:lnTo>
                                  <a:pt x="1533" y="144"/>
                                </a:lnTo>
                                <a:lnTo>
                                  <a:pt x="1666" y="142"/>
                                </a:lnTo>
                                <a:lnTo>
                                  <a:pt x="1801" y="138"/>
                                </a:lnTo>
                                <a:lnTo>
                                  <a:pt x="1937" y="132"/>
                                </a:lnTo>
                                <a:lnTo>
                                  <a:pt x="2074" y="121"/>
                                </a:lnTo>
                                <a:lnTo>
                                  <a:pt x="2208" y="107"/>
                                </a:lnTo>
                                <a:lnTo>
                                  <a:pt x="2341" y="91"/>
                                </a:lnTo>
                                <a:lnTo>
                                  <a:pt x="2469" y="70"/>
                                </a:lnTo>
                                <a:lnTo>
                                  <a:pt x="2558" y="55"/>
                                </a:lnTo>
                                <a:lnTo>
                                  <a:pt x="2652" y="42"/>
                                </a:lnTo>
                                <a:lnTo>
                                  <a:pt x="2752" y="30"/>
                                </a:lnTo>
                                <a:lnTo>
                                  <a:pt x="2855" y="21"/>
                                </a:lnTo>
                                <a:lnTo>
                                  <a:pt x="2962" y="14"/>
                                </a:lnTo>
                                <a:lnTo>
                                  <a:pt x="3070" y="9"/>
                                </a:lnTo>
                                <a:lnTo>
                                  <a:pt x="3179" y="4"/>
                                </a:lnTo>
                                <a:lnTo>
                                  <a:pt x="3287" y="2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86DA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6829425"/>
                            <a:ext cx="6858000" cy="72072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86DA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8266113"/>
                            <a:ext cx="6859588" cy="902139"/>
                            <a:chOff x="0" y="8266113"/>
                            <a:chExt cx="6859588" cy="902139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97CC"/>
                            </a:solidFill>
                            <a:ln w="0">
                              <a:solidFill>
                                <a:srgbClr val="5097C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0" y="8266113"/>
                              <a:ext cx="6859588" cy="902139"/>
                              <a:chOff x="0" y="8266113"/>
                              <a:chExt cx="6859588" cy="902139"/>
                            </a:xfrm>
                            <a:grpFill/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097CC"/>
                              </a:solidFill>
                              <a:ln w="0">
                                <a:solidFill>
                                  <a:srgbClr val="5097C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097CC"/>
                              </a:solidFill>
                              <a:ln w="0">
                                <a:solidFill>
                                  <a:srgbClr val="5097C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097CC"/>
                              </a:solidFill>
                              <a:ln w="0">
                                <a:solidFill>
                                  <a:srgbClr val="5097C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097CC"/>
                              </a:solidFill>
                              <a:ln w="0">
                                <a:solidFill>
                                  <a:srgbClr val="5097C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097CC"/>
                              </a:solidFill>
                              <a:ln w="0">
                                <a:solidFill>
                                  <a:srgbClr val="5097C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097CC"/>
                              </a:solidFill>
                              <a:ln w="0">
                                <a:solidFill>
                                  <a:srgbClr val="5097C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530600" y="8755502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097CC"/>
                              </a:solidFill>
                              <a:ln w="0">
                                <a:solidFill>
                                  <a:srgbClr val="5097C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097CC"/>
                              </a:solidFill>
                              <a:ln w="0">
                                <a:solidFill>
                                  <a:srgbClr val="5097C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097CC"/>
                              </a:solidFill>
                              <a:ln w="0">
                                <a:solidFill>
                                  <a:srgbClr val="5097C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097CC"/>
                              </a:solidFill>
                              <a:ln w="0">
                                <a:solidFill>
                                  <a:srgbClr val="5097C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097CC"/>
                              </a:solidFill>
                              <a:ln w="0">
                                <a:solidFill>
                                  <a:srgbClr val="5097C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097CC"/>
                              </a:solidFill>
                              <a:ln w="0">
                                <a:solidFill>
                                  <a:srgbClr val="5097C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097CC"/>
                              </a:solidFill>
                              <a:ln w="0">
                                <a:solidFill>
                                  <a:srgbClr val="5097C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097CC"/>
                              </a:solidFill>
                              <a:ln w="0">
                                <a:solidFill>
                                  <a:srgbClr val="5097C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097CC"/>
                              </a:solidFill>
                              <a:ln w="0">
                                <a:solidFill>
                                  <a:srgbClr val="5097C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097CC"/>
                              </a:solidFill>
                              <a:ln w="0">
                                <a:solidFill>
                                  <a:srgbClr val="5097C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097CC"/>
                              </a:solidFill>
                              <a:ln w="0">
                                <a:solidFill>
                                  <a:srgbClr val="5097C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097CC"/>
                              </a:solidFill>
                              <a:ln w="0">
                                <a:solidFill>
                                  <a:srgbClr val="5097C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8000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1497013"/>
                            <a:ext cx="6858000" cy="385763"/>
                          </a:xfrm>
                          <a:custGeom>
                            <a:avLst/>
                            <a:gdLst>
                              <a:gd name="T0" fmla="*/ 3329 w 4320"/>
                              <a:gd name="T1" fmla="*/ 0 h 243"/>
                              <a:gd name="T2" fmla="*/ 3430 w 4320"/>
                              <a:gd name="T3" fmla="*/ 7 h 243"/>
                              <a:gd name="T4" fmla="*/ 3570 w 4320"/>
                              <a:gd name="T5" fmla="*/ 19 h 243"/>
                              <a:gd name="T6" fmla="*/ 3738 w 4320"/>
                              <a:gd name="T7" fmla="*/ 35 h 243"/>
                              <a:gd name="T8" fmla="*/ 3930 w 4320"/>
                              <a:gd name="T9" fmla="*/ 56 h 243"/>
                              <a:gd name="T10" fmla="*/ 4140 w 4320"/>
                              <a:gd name="T11" fmla="*/ 77 h 243"/>
                              <a:gd name="T12" fmla="*/ 4320 w 4320"/>
                              <a:gd name="T13" fmla="*/ 96 h 243"/>
                              <a:gd name="T14" fmla="*/ 4280 w 4320"/>
                              <a:gd name="T15" fmla="*/ 152 h 243"/>
                              <a:gd name="T16" fmla="*/ 4051 w 4320"/>
                              <a:gd name="T17" fmla="*/ 128 h 243"/>
                              <a:gd name="T18" fmla="*/ 3832 w 4320"/>
                              <a:gd name="T19" fmla="*/ 107 h 243"/>
                              <a:gd name="T20" fmla="*/ 3630 w 4320"/>
                              <a:gd name="T21" fmla="*/ 88 h 243"/>
                              <a:gd name="T22" fmla="*/ 3450 w 4320"/>
                              <a:gd name="T23" fmla="*/ 75 h 243"/>
                              <a:gd name="T24" fmla="*/ 3303 w 4320"/>
                              <a:gd name="T25" fmla="*/ 67 h 243"/>
                              <a:gd name="T26" fmla="*/ 3175 w 4320"/>
                              <a:gd name="T27" fmla="*/ 68 h 243"/>
                              <a:gd name="T28" fmla="*/ 3009 w 4320"/>
                              <a:gd name="T29" fmla="*/ 81 h 243"/>
                              <a:gd name="T30" fmla="*/ 2811 w 4320"/>
                              <a:gd name="T31" fmla="*/ 103 h 243"/>
                              <a:gd name="T32" fmla="*/ 2586 w 4320"/>
                              <a:gd name="T33" fmla="*/ 131 h 243"/>
                              <a:gd name="T34" fmla="*/ 2332 w 4320"/>
                              <a:gd name="T35" fmla="*/ 161 h 243"/>
                              <a:gd name="T36" fmla="*/ 2056 w 4320"/>
                              <a:gd name="T37" fmla="*/ 191 h 243"/>
                              <a:gd name="T38" fmla="*/ 1759 w 4320"/>
                              <a:gd name="T39" fmla="*/ 217 h 243"/>
                              <a:gd name="T40" fmla="*/ 1444 w 4320"/>
                              <a:gd name="T41" fmla="*/ 236 h 243"/>
                              <a:gd name="T42" fmla="*/ 1114 w 4320"/>
                              <a:gd name="T43" fmla="*/ 243 h 243"/>
                              <a:gd name="T44" fmla="*/ 773 w 4320"/>
                              <a:gd name="T45" fmla="*/ 234 h 243"/>
                              <a:gd name="T46" fmla="*/ 485 w 4320"/>
                              <a:gd name="T47" fmla="*/ 217 h 243"/>
                              <a:gd name="T48" fmla="*/ 236 w 4320"/>
                              <a:gd name="T49" fmla="*/ 191 h 243"/>
                              <a:gd name="T50" fmla="*/ 25 w 4320"/>
                              <a:gd name="T51" fmla="*/ 159 h 243"/>
                              <a:gd name="T52" fmla="*/ 0 w 4320"/>
                              <a:gd name="T53" fmla="*/ 58 h 243"/>
                              <a:gd name="T54" fmla="*/ 100 w 4320"/>
                              <a:gd name="T55" fmla="*/ 79 h 243"/>
                              <a:gd name="T56" fmla="*/ 282 w 4320"/>
                              <a:gd name="T57" fmla="*/ 110 h 243"/>
                              <a:gd name="T58" fmla="*/ 464 w 4320"/>
                              <a:gd name="T59" fmla="*/ 138 h 243"/>
                              <a:gd name="T60" fmla="*/ 640 w 4320"/>
                              <a:gd name="T61" fmla="*/ 159 h 243"/>
                              <a:gd name="T62" fmla="*/ 790 w 4320"/>
                              <a:gd name="T63" fmla="*/ 168 h 243"/>
                              <a:gd name="T64" fmla="*/ 950 w 4320"/>
                              <a:gd name="T65" fmla="*/ 168 h 243"/>
                              <a:gd name="T66" fmla="*/ 1138 w 4320"/>
                              <a:gd name="T67" fmla="*/ 163 h 243"/>
                              <a:gd name="T68" fmla="*/ 1350 w 4320"/>
                              <a:gd name="T69" fmla="*/ 152 h 243"/>
                              <a:gd name="T70" fmla="*/ 1577 w 4320"/>
                              <a:gd name="T71" fmla="*/ 137 h 243"/>
                              <a:gd name="T72" fmla="*/ 1817 w 4320"/>
                              <a:gd name="T73" fmla="*/ 119 h 243"/>
                              <a:gd name="T74" fmla="*/ 2058 w 4320"/>
                              <a:gd name="T75" fmla="*/ 100 h 243"/>
                              <a:gd name="T76" fmla="*/ 2296 w 4320"/>
                              <a:gd name="T77" fmla="*/ 81 h 243"/>
                              <a:gd name="T78" fmla="*/ 2525 w 4320"/>
                              <a:gd name="T79" fmla="*/ 60 h 243"/>
                              <a:gd name="T80" fmla="*/ 2736 w 4320"/>
                              <a:gd name="T81" fmla="*/ 40 h 243"/>
                              <a:gd name="T82" fmla="*/ 2927 w 4320"/>
                              <a:gd name="T83" fmla="*/ 25 h 243"/>
                              <a:gd name="T84" fmla="*/ 3088 w 4320"/>
                              <a:gd name="T85" fmla="*/ 13 h 243"/>
                              <a:gd name="T86" fmla="*/ 3212 w 4320"/>
                              <a:gd name="T87" fmla="*/ 4 h 243"/>
                              <a:gd name="T88" fmla="*/ 3294 w 4320"/>
                              <a:gd name="T8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243">
                                <a:moveTo>
                                  <a:pt x="3294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74" y="4"/>
                                </a:lnTo>
                                <a:lnTo>
                                  <a:pt x="3430" y="7"/>
                                </a:lnTo>
                                <a:lnTo>
                                  <a:pt x="3497" y="13"/>
                                </a:lnTo>
                                <a:lnTo>
                                  <a:pt x="3570" y="19"/>
                                </a:lnTo>
                                <a:lnTo>
                                  <a:pt x="3651" y="26"/>
                                </a:lnTo>
                                <a:lnTo>
                                  <a:pt x="3738" y="35"/>
                                </a:lnTo>
                                <a:lnTo>
                                  <a:pt x="3832" y="46"/>
                                </a:lnTo>
                                <a:lnTo>
                                  <a:pt x="3930" y="56"/>
                                </a:lnTo>
                                <a:lnTo>
                                  <a:pt x="4034" y="67"/>
                                </a:lnTo>
                                <a:lnTo>
                                  <a:pt x="4140" y="77"/>
                                </a:lnTo>
                                <a:lnTo>
                                  <a:pt x="4249" y="89"/>
                                </a:lnTo>
                                <a:lnTo>
                                  <a:pt x="4320" y="96"/>
                                </a:lnTo>
                                <a:lnTo>
                                  <a:pt x="4320" y="156"/>
                                </a:lnTo>
                                <a:lnTo>
                                  <a:pt x="4280" y="152"/>
                                </a:lnTo>
                                <a:lnTo>
                                  <a:pt x="4165" y="140"/>
                                </a:lnTo>
                                <a:lnTo>
                                  <a:pt x="4051" y="128"/>
                                </a:lnTo>
                                <a:lnTo>
                                  <a:pt x="3941" y="117"/>
                                </a:lnTo>
                                <a:lnTo>
                                  <a:pt x="3832" y="107"/>
                                </a:lnTo>
                                <a:lnTo>
                                  <a:pt x="3728" y="96"/>
                                </a:lnTo>
                                <a:lnTo>
                                  <a:pt x="3630" y="88"/>
                                </a:lnTo>
                                <a:lnTo>
                                  <a:pt x="3537" y="81"/>
                                </a:lnTo>
                                <a:lnTo>
                                  <a:pt x="3450" y="75"/>
                                </a:lnTo>
                                <a:lnTo>
                                  <a:pt x="3373" y="70"/>
                                </a:lnTo>
                                <a:lnTo>
                                  <a:pt x="3303" y="67"/>
                                </a:lnTo>
                                <a:lnTo>
                                  <a:pt x="3243" y="67"/>
                                </a:lnTo>
                                <a:lnTo>
                                  <a:pt x="3175" y="68"/>
                                </a:lnTo>
                                <a:lnTo>
                                  <a:pt x="3096" y="74"/>
                                </a:lnTo>
                                <a:lnTo>
                                  <a:pt x="3009" y="81"/>
                                </a:lnTo>
                                <a:lnTo>
                                  <a:pt x="2915" y="91"/>
                                </a:lnTo>
                                <a:lnTo>
                                  <a:pt x="2811" y="103"/>
                                </a:lnTo>
                                <a:lnTo>
                                  <a:pt x="2701" y="116"/>
                                </a:lnTo>
                                <a:lnTo>
                                  <a:pt x="2586" y="131"/>
                                </a:lnTo>
                                <a:lnTo>
                                  <a:pt x="2462" y="145"/>
                                </a:lnTo>
                                <a:lnTo>
                                  <a:pt x="2332" y="161"/>
                                </a:lnTo>
                                <a:lnTo>
                                  <a:pt x="2196" y="177"/>
                                </a:lnTo>
                                <a:lnTo>
                                  <a:pt x="2056" y="191"/>
                                </a:lnTo>
                                <a:lnTo>
                                  <a:pt x="1909" y="205"/>
                                </a:lnTo>
                                <a:lnTo>
                                  <a:pt x="1759" y="217"/>
                                </a:lnTo>
                                <a:lnTo>
                                  <a:pt x="1603" y="227"/>
                                </a:lnTo>
                                <a:lnTo>
                                  <a:pt x="1444" y="236"/>
                                </a:lnTo>
                                <a:lnTo>
                                  <a:pt x="1282" y="241"/>
                                </a:lnTo>
                                <a:lnTo>
                                  <a:pt x="1114" y="243"/>
                                </a:lnTo>
                                <a:lnTo>
                                  <a:pt x="944" y="241"/>
                                </a:lnTo>
                                <a:lnTo>
                                  <a:pt x="773" y="234"/>
                                </a:lnTo>
                                <a:lnTo>
                                  <a:pt x="623" y="227"/>
                                </a:lnTo>
                                <a:lnTo>
                                  <a:pt x="485" y="217"/>
                                </a:lnTo>
                                <a:lnTo>
                                  <a:pt x="355" y="205"/>
                                </a:lnTo>
                                <a:lnTo>
                                  <a:pt x="236" y="191"/>
                                </a:lnTo>
                                <a:lnTo>
                                  <a:pt x="126" y="177"/>
                                </a:lnTo>
                                <a:lnTo>
                                  <a:pt x="25" y="159"/>
                                </a:lnTo>
                                <a:lnTo>
                                  <a:pt x="0" y="156"/>
                                </a:lnTo>
                                <a:lnTo>
                                  <a:pt x="0" y="58"/>
                                </a:lnTo>
                                <a:lnTo>
                                  <a:pt x="12" y="61"/>
                                </a:lnTo>
                                <a:lnTo>
                                  <a:pt x="100" y="79"/>
                                </a:lnTo>
                                <a:lnTo>
                                  <a:pt x="191" y="95"/>
                                </a:lnTo>
                                <a:lnTo>
                                  <a:pt x="282" y="110"/>
                                </a:lnTo>
                                <a:lnTo>
                                  <a:pt x="373" y="126"/>
                                </a:lnTo>
                                <a:lnTo>
                                  <a:pt x="464" y="138"/>
                                </a:lnTo>
                                <a:lnTo>
                                  <a:pt x="553" y="151"/>
                                </a:lnTo>
                                <a:lnTo>
                                  <a:pt x="640" y="159"/>
                                </a:lnTo>
                                <a:lnTo>
                                  <a:pt x="724" y="165"/>
                                </a:lnTo>
                                <a:lnTo>
                                  <a:pt x="790" y="168"/>
                                </a:lnTo>
                                <a:lnTo>
                                  <a:pt x="866" y="170"/>
                                </a:lnTo>
                                <a:lnTo>
                                  <a:pt x="950" y="168"/>
                                </a:lnTo>
                                <a:lnTo>
                                  <a:pt x="1040" y="166"/>
                                </a:lnTo>
                                <a:lnTo>
                                  <a:pt x="1138" y="163"/>
                                </a:lnTo>
                                <a:lnTo>
                                  <a:pt x="1242" y="158"/>
                                </a:lnTo>
                                <a:lnTo>
                                  <a:pt x="1350" y="152"/>
                                </a:lnTo>
                                <a:lnTo>
                                  <a:pt x="1462" y="145"/>
                                </a:lnTo>
                                <a:lnTo>
                                  <a:pt x="1577" y="137"/>
                                </a:lnTo>
                                <a:lnTo>
                                  <a:pt x="1696" y="128"/>
                                </a:lnTo>
                                <a:lnTo>
                                  <a:pt x="1817" y="119"/>
                                </a:lnTo>
                                <a:lnTo>
                                  <a:pt x="1937" y="110"/>
                                </a:lnTo>
                                <a:lnTo>
                                  <a:pt x="2058" y="100"/>
                                </a:lnTo>
                                <a:lnTo>
                                  <a:pt x="2177" y="89"/>
                                </a:lnTo>
                                <a:lnTo>
                                  <a:pt x="2296" y="81"/>
                                </a:lnTo>
                                <a:lnTo>
                                  <a:pt x="2411" y="70"/>
                                </a:lnTo>
                                <a:lnTo>
                                  <a:pt x="2525" y="60"/>
                                </a:lnTo>
                                <a:lnTo>
                                  <a:pt x="2633" y="51"/>
                                </a:lnTo>
                                <a:lnTo>
                                  <a:pt x="2736" y="40"/>
                                </a:lnTo>
                                <a:lnTo>
                                  <a:pt x="2834" y="32"/>
                                </a:lnTo>
                                <a:lnTo>
                                  <a:pt x="2927" y="25"/>
                                </a:lnTo>
                                <a:lnTo>
                                  <a:pt x="3011" y="18"/>
                                </a:lnTo>
                                <a:lnTo>
                                  <a:pt x="3088" y="13"/>
                                </a:lnTo>
                                <a:lnTo>
                                  <a:pt x="3154" y="7"/>
                                </a:lnTo>
                                <a:lnTo>
                                  <a:pt x="3212" y="4"/>
                                </a:lnTo>
                                <a:lnTo>
                                  <a:pt x="3259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F43EB3" id="Group 93" o:spid="_x0000_s1026" alt="Playful and colorful abstract background design drawing, appears above and below flyer text" style="position:absolute;margin-left:0;margin-top:0;width:540pt;height:722pt;z-index:-251657216;mso-position-horizontal:center;mso-position-horizontal-relative:page;mso-position-vertical:center;mso-position-vertical-relative:page;mso-width-relative:margin;mso-height-relative:margin" coordsize="68595,9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">
                <v:rect id="Rectangle 2" o:spid="_x0000_s1027" style="position:absolute;top:80295;width:68580;height:1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TQmMMA&#10;AADaAAAADwAAAGRycy9kb3ducmV2LnhtbESPT4vCMBTE78J+h/CEvWmqsCLVKEVW8bTgP9i9PZpn&#10;G2xeShO1209vBMHjMDO/YebL1lbiRo03jhWMhgkI4txpw4WC42E9mILwAVlj5ZgU/JOH5eKjN8dU&#10;uzvv6LYPhYgQ9ikqKEOoUyl9XpJFP3Q1cfTOrrEYomwKqRu8R7it5DhJJtKi4bhQYk2rkvLL/moV&#10;/HXfv6POXMxPdtrJ7Kvb5JPtRqnPfpvNQARqwzv8am+1gjE8r8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TQmMMAAADaAAAADwAAAAAAAAAAAAAAAACYAgAAZHJzL2Rv&#10;d25yZXYueG1sUEsFBgAAAAAEAAQA9QAAAIgDAAAAAA==&#10;" fillcolor="#b3b3b3 [2414]" strokecolor="#5097cc" strokeweight="0"/>
                <v:rect id="Rectangle 3" o:spid="_x0000_s1028" style="position:absolute;width:68580;height:19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dMMAA&#10;AADaAAAADwAAAGRycy9kb3ducmV2LnhtbESPT4vCMBTE74LfITzBm6bqokvXKEUQPK5/9/po3rbF&#10;5qUk0Xb99GZB8DjMzG+Y5boztbiT85VlBZNxAoI4t7riQsHpuB19gvABWWNtmRT8kYf1qt9bYqpt&#10;y3u6H0IhIoR9igrKEJpUSp+XZNCPbUMcvV/rDIYoXSG1wzbCTS2nSTKXBiuOCyU2tCkpvx5uRoG8&#10;zCqd7fnj5zEpzgHbxfc2c0oNB132BSJQF97hV3unFczg/0q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adMMAAAADaAAAADwAAAAAAAAAAAAAAAACYAgAAZHJzL2Rvd25y&#10;ZXYueG1sUEsFBgAAAAAEAAQA9QAAAIUDAAAAAA==&#10;" fillcolor="#c5e2b2 [1304]" strokecolor="#c5e2b2 [1304]" strokeweight="0"/>
                <v:shape id="Freeform 4" o:spid="_x0000_s1029" style="position:absolute;top:72358;width:68580;height:16208;visibility:visible;mso-wrap-style:square;v-text-anchor:top" coordsize="4320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HgMIA&#10;AADaAAAADwAAAGRycy9kb3ducmV2LnhtbESPQWvCQBSE70L/w/IK3nRjkSLRVUTakmO7eujxNftM&#10;gtm3YXdNor++Wyh4HGbmG2azG20revKhcaxgMc9AEJfONFwpOB3fZysQISIbbB2TghsF2G2fJhvM&#10;jRv4i3odK5EgHHJUUMfY5VKGsiaLYe464uSdnbcYk/SVNB6HBLetfMmyV2mx4bRQY0eHmsqLvloF&#10;n+ePo77qvvdFey9+3kY9fBcHpabP434NItIYH+H/dmEULOHvSr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IeAwgAAANoAAAAPAAAAAAAAAAAAAAAAAJgCAABkcnMvZG93&#10;bnJldi54bWxQSwUGAAAAAAQABAD1AAAAhwM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350963;6731000,1287463;6578600,1223963;6400800,1176338;6203950,1152525;5992813,1160463;5719763,1223963;5451475,1301750;5240338,1371600;5080000,1431925;4951413,1484313;4848225,1528763;4762500,1565275;4676775,1590675;4579938,1609725;4465638,1620838;4319588,1620838;4130675,1614488;3924300,1590675;3738563,1539875;3570288,1473200;3400425,1395413;3228975,1316038;3041650,1239838;2833688,1176338;2598738,1130300;2320925,1109663;2084388,1141413;1857375,1217613;1635125,1323975;1416050,1435100;1200150,1531938;985838,1587500;758825,1587500;536575,1546225;336550,1476375;163513,1387475;19050,1290638;0,0" o:connectangles="0,0,0,0,0,0,0,0,0,0,0,0,0,0,0,0,0,0,0,0,0,0,0,0,0,0,0,0,0,0,0,0,0,0,0,0,0,0,0,0"/>
                </v:shape>
                <v:group id="Group 5" o:spid="_x0000_s1030" style="position:absolute;left:2746;top:746;width:63341;height:17494" coordorigin="2746,746" coordsize="63341,17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4" o:spid="_x0000_s1031" style="position:absolute;left:2746;top:2635;width:651;height:15605;visibility:visible;mso-wrap-style:square;v-text-anchor:top" coordsize="41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bC8QA&#10;AADbAAAADwAAAGRycy9kb3ducmV2LnhtbESPQWvCQBSE7wX/w/KEXkrd2LQi0U3QQsGj2vb+yD43&#10;abNvY3ZN4r93hUKPw8x8w6yL0Taip87XjhXMZwkI4tLpmo2Cr8+P5yUIH5A1No5JwZU8FPnkYY2Z&#10;dgMfqD8GIyKEfYYKqhDaTEpfVmTRz1xLHL2T6yyGKDsjdYdDhNtGviTJQlqsOS5U2NJ7ReXv8WIV&#10;7A7psP95M+e23/pF+pTOzeb8rdTjdNysQAQaw3/4r73TCpavc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MmwvEAAAA2wAAAA8AAAAAAAAAAAAAAAAAmAIAAGRycy9k&#10;b3ducmV2LnhtbFBLBQYAAAAABAAEAPUAAACJAwAAAAA=&#10;" path="m,l41,21r,103l41,236r,113l41,466r,116l39,693r,107l39,898r,85l,980,,817,,660,,508,,xe" filled="f" strokecolor="#538633 [2408]" strokeweight="0">
                    <v:path arrowok="t" o:connecttype="custom" o:connectlocs="0,0;65088,33338;65088,196850;65088,374650;65088,554038;65088,739775;65088,923925;61913,1100138;61913,1270000;61913,1425575;61913,1560513;0,1555750;0,1296988;0,1047750;0,806450;0,0" o:connectangles="0,0,0,0,0,0,0,0,0,0,0,0,0,0,0,0"/>
                  </v:shape>
                  <v:shape id="Freeform 85" o:spid="_x0000_s1032" style="position:absolute;left:13096;top:3937;width:651;height:14287;visibility:visible;mso-wrap-style:square;v-text-anchor:top" coordsize="4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CusIA&#10;AADbAAAADwAAAGRycy9kb3ducmV2LnhtbESPwWrDMBBE74X8g9hAb41sg4txooQQKJiUHJzmAxZr&#10;YzmxVsZSHffvq0Chx2Fm3jCb3Wx7MdHoO8cK0lUCgrhxuuNWweXr460A4QOyxt4xKfghD7vt4mWD&#10;pXYPrmk6h1ZECPsSFZgQhlJK3xiy6FduII7e1Y0WQ5RjK/WIjwi3vcyS5F1a7DguGBzoYKi5n7+t&#10;gulY3/zMmc0/ZePMdEyr4pQq9bqc92sQgebwH/5rV1pBkcPz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4K6wgAAANsAAAAPAAAAAAAAAAAAAAAAAJgCAABkcnMvZG93&#10;bnJldi54bWxQSwUGAAAAAAQABAD1AAAAhwMAAAAA&#10;" path="m41,r,99l41,204r,107l41,419r,107l41,629r-2,98l39,818r,80l,900,,419,,274,,140,,16,41,xe" filled="f" strokecolor="#538633 [2408]" strokeweight="0">
                    <v:path arrowok="t" o:connecttype="custom" o:connectlocs="65088,0;65088,157163;65088,323850;65088,493713;65088,665163;65088,835025;65088,998538;61913,1154113;61913,1298575;61913,1425575;0,1428750;0,665163;0,434975;0,222250;0,25400;65088,0" o:connectangles="0,0,0,0,0,0,0,0,0,0,0,0,0,0,0,0"/>
                  </v:shape>
                  <v:shape id="Freeform 86" o:spid="_x0000_s1033" style="position:absolute;left:24511;top:1603;width:666;height:15843;visibility:visible;mso-wrap-style:square;v-text-anchor:top" coordsize="4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EI8MA&#10;AADbAAAADwAAAGRycy9kb3ducmV2LnhtbESP0WrCQBRE3wv9h+UW+lY3Cg0hdRURFalISdIPuGSv&#10;STB7N+yuGv++Kwh9HGbmDDNfjqYXV3K+s6xgOklAENdWd9wo+K22HxkIH5A19pZJwZ08LBevL3PM&#10;tb1xQdcyNCJC2OeooA1hyKX0dUsG/cQOxNE7WWcwROkaqR3eItz0cpYkqTTYcVxocaB1S/W5vBgF&#10;P9X5dNDHhpKN+8TC7O7ue9Up9f42rr5ABBrDf/jZ3msFWQqP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IEI8MAAADbAAAADwAAAAAAAAAAAAAAAACYAgAAZHJzL2Rv&#10;d25yZXYueG1sUEsFBgAAAAAEAAQA9QAAAIgD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6350;66675,104775;66675,227013;66675,360363;63500,508000;63500,663575;63500,823913;63500,984250;63500,1143000;63500,1298575;63500,1444625;60325,1577975;4763,1584325;4763,1376363;3175,1176338;3175,984250;3175,804863;3175,631825;3175,474663;3175,330200;3175,203200;0,92075;0,0" o:connectangles="0,0,0,0,0,0,0,0,0,0,0,0,0,0,0,0,0,0,0,0,0,0,0,0"/>
                  </v:shape>
                  <v:shape id="Freeform 87" o:spid="_x0000_s1034" style="position:absolute;left:34750;top:3302;width:635;height:13255;visibility:visible;mso-wrap-style:square;v-text-anchor:top" coordsize="4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sdcMA&#10;AADbAAAADwAAAGRycy9kb3ducmV2LnhtbESPQWvCQBSE74L/YXmF3nRTDzFGN1IKRQ9FafQHPLKv&#10;SUj2bdxdTfrvu4VCj8PMfMPs9pPpxYOcby0reFkmIIgrq1uuFVwv74sMhA/IGnvLpOCbPOyL+WyH&#10;ubYjf9KjDLWIEPY5KmhCGHIpfdWQQb+0A3H0vqwzGKJ0tdQOxwg3vVwlSSoNthwXGhzoraGqK+9G&#10;QUppZ/rxlG5u7oPOF52dD2Wm1PPT9LoFEWgK/+G/9lEryNb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JsdcMAAADbAAAADwAAAAAAAAAAAAAAAACYAgAAZHJzL2Rv&#10;d25yZXYueG1sUEsFBgAAAAAEAAQA9QAAAIgDAAAAAA==&#10;" path="m,l40,19r,112l40,248r,122l40,491,39,611r,114l39,831,2,835,2,676,2,522,2,377,2,241,,115,,xe" filled="f" strokecolor="#538633 [2408]" strokeweight="0">
                    <v:path arrowok="t" o:connecttype="custom" o:connectlocs="0,0;63500,30163;63500,207963;63500,393700;63500,587375;63500,779463;61913,969963;61913,1150938;61913,1319213;3175,1325563;3175,1073150;3175,828675;3175,598488;3175,382588;0,182563;0,0" o:connectangles="0,0,0,0,0,0,0,0,0,0,0,0,0,0,0,0"/>
                  </v:shape>
                  <v:shape id="Freeform 88" o:spid="_x0000_s1035" style="position:absolute;left:44465;top:6540;width:635;height:9239;visibility:visible;mso-wrap-style:square;v-text-anchor:top" coordsize="40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YALwA&#10;AADbAAAADwAAAGRycy9kb3ducmV2LnhtbERPuwrCMBTdBf8hXMFNUx2KVqOIoAhOPjq4XZprW2xu&#10;ShK1/r0ZBMfDeS/XnWnEi5yvLSuYjBMQxIXVNZcKrpfdaAbCB2SNjWVS8CEP61W/t8RM2zef6HUO&#10;pYgh7DNUUIXQZlL6oiKDfmxb4sjdrTMYInSl1A7fMdw0cpokqTRYc2yosKVtRcXj/DQKLtM8d/p6&#10;TJN93aSd/+znt7tRajjoNgsQgbrwF//cB61gF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MNgAvAAAANsAAAAPAAAAAAAAAAAAAAAAAJgCAABkcnMvZG93bnJldi54&#10;bWxQSwUGAAAAAAQABAD1AAAAgQMAAAAA&#10;" path="m,l40,2,38,147r,150l38,442r,138l,582,,425,,274,,133,,xe" filled="f" strokecolor="#538633 [2408]" strokeweight="0">
                    <v:path arrowok="t" o:connecttype="custom" o:connectlocs="0,0;63500,3175;60325,233363;60325,471488;60325,701675;60325,920750;0,923925;0,674688;0,434975;0,211138;0,0" o:connectangles="0,0,0,0,0,0,0,0,0,0,0"/>
                  </v:shape>
                  <v:shape id="Freeform 89" o:spid="_x0000_s1036" style="position:absolute;left:55451;top:2651;width:667;height:14017;visibility:visible;mso-wrap-style:square;v-text-anchor:top" coordsize="42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In8UA&#10;AADbAAAADwAAAGRycy9kb3ducmV2LnhtbESPQWuDQBSE74X+h+UVeqtrkhKMdRNKIVCkPURD6PHh&#10;vqjEfSvuVs2/7xYCOQ4z8w2T7WbTiZEG11pWsIhiEMSV1S3XCo7l/iUB4Tyyxs4yKbiSg9328SHD&#10;VNuJDzQWvhYBwi5FBY33fSqlqxoy6CLbEwfvbAeDPsihlnrAKcBNJ5dxvJYGWw4LDfb00VB1KX6N&#10;gvInzy/JV3X6bleH6+txhXKzzpV6fprf30B4mv09fGt/agXJBv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kifxQAAANsAAAAPAAAAAAAAAAAAAAAAAJgCAABkcnMv&#10;ZG93bnJldi54bWxQSwUGAAAAAAQABAD1AAAAigMAAAAA&#10;" path="m42,r,100l42,207,41,320r,117l41,554r,116l41,780r,103l,878,,598,,467,,228,,121,,25,42,xe" filled="f" strokecolor="#538633 [2408]" strokeweight="0">
                    <v:path arrowok="t" o:connecttype="custom" o:connectlocs="66675,0;66675,158750;66675,328613;65088,508000;65088,693738;65088,879475;65088,1063625;65088,1238250;65088,1401763;0,1393825;0,949325;0,741363;0,361950;0,192088;0,39688;66675,0" o:connectangles="0,0,0,0,0,0,0,0,0,0,0,0,0,0,0,0"/>
                  </v:shape>
                  <v:shape id="Freeform 90" o:spid="_x0000_s1037" style="position:absolute;left:65452;top:746;width:635;height:16970;visibility:visible;mso-wrap-style:square;v-text-anchor:top" coordsize="40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Fr74A&#10;AADbAAAADwAAAGRycy9kb3ducmV2LnhtbERPTYvCMBC9C/6HMII3Td2DaDWKVFY9btXd89CMbbGZ&#10;lCRq9ddvDoLHx/terjvTiDs5X1tWMBknIIgLq2suFZxP36MZCB+QNTaWScGTPKxX/d4SU20fnNP9&#10;GEoRQ9inqKAKoU2l9EVFBv3YtsSRu1hnMEToSqkdPmK4aeRXkkylwZpjQ4UtZRUV1+PNKMhPxu9/&#10;6O88277ybDf/zZzXtVLDQbdZgAjUhY/47T5oBfO4Pn6JP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pBa++AAAA2wAAAA8AAAAAAAAAAAAAAAAAmAIAAGRycy9kb3ducmV2&#10;LnhtbFBLBQYAAAAABAAEAPUAAACDAw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63500,15875;63500,138113;63500,277813;63500,427038;63500,585788;63500,749300;60325,917575;60325,1084263;60325,1250950;60325,1409700;60325,1558925;60325,1697038;4763,1692275;4763,1455738;4763,1228725;1588,1009650;1588,804863;1588,609600;1588,430213;0,268288;0,125413;0,0" o:connectangles="0,0,0,0,0,0,0,0,0,0,0,0,0,0,0,0,0,0,0,0,0,0,0"/>
                  </v:shape>
                </v:group>
                <v:group id="Group 6" o:spid="_x0000_s1038" style="position:absolute;left:6048;width:56563;height:18748" coordorigin="6048" coordsize="56562,18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8" o:spid="_x0000_s1039" style="position:absolute;left:6048;top:3635;width:4366;height:15113;visibility:visible;mso-wrap-style:square;v-text-anchor:top" coordsize="275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+58IA&#10;AADbAAAADwAAAGRycy9kb3ducmV2LnhtbERPS0vDQBC+C/6HZQRvdlMPWmK3pbRULHjQPpDehuw0&#10;Cc3OhuyYxH/vHASPH997vhxDY3rqUh3ZwXSSgSEuoq+5dHA8bB9mYJIge2wik4MfSrBc3N7MMfdx&#10;4E/q91IaDeGUo4NKpM2tTUVFAdMktsTKXWIXUBR2pfUdDhoeGvuYZU82YM3aUGFL64qK6/47aMl1&#10;9tG/T1/Pu5PU61J2w9cmWzl3fzeuXsAIjfIv/nO/eQfPOla/6A+w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z7nwgAAANsAAAAPAAAAAAAAAAAAAAAAAJgCAABkcnMvZG93&#10;bnJldi54bWxQSwUGAAAAAAQABAD1AAAAhwM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33338;187325,57150;284163,71438;381000,74613;436563,68263;433388,257175;430213,450850;428625,642938;428625,836613;425450,1020763;422275,1196975;419100,1362075;417513,1504950;273050,1511300;139700,1511300;17463,1511300;14288,1244600;11113,962025;9525,661988;3175,341313;0,0" o:connectangles="0,0,0,0,0,0,0,0,0,0,0,0,0,0,0,0,0,0,0,0,0,0"/>
                  </v:shape>
                  <v:shape id="Freeform 79" o:spid="_x0000_s1040" style="position:absolute;left:16986;width:3921;height:18303;visibility:visible;mso-wrap-style:square;v-text-anchor:top" coordsize="247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ec8EA&#10;AADbAAAADwAAAGRycy9kb3ducmV2LnhtbESPQYvCMBSE7wv+h/AEb2uqB1erUURQ97ZY/QGP5rUp&#10;bV7aJmr3328WBI/DzHzDbHaDbcSDel85VjCbJiCIc6crLhXcrsfPJQgfkDU2jknBL3nYbUcfG0y1&#10;e/KFHlkoRYSwT1GBCaFNpfS5IYt+6lri6BWutxii7Eupe3xGuG3kPEkW0mLFccFgSwdDeZ3drYJw&#10;3RdnTLrT6ccU9d13dddmN6Um42G/BhFoCO/wq/2tFXyt4P9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0XnPBAAAA2wAAAA8AAAAAAAAAAAAAAAAAmAIAAGRycy9kb3du&#10;cmV2LnhtbFBLBQYAAAAABAAEAPUAAACGAw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123825;392113,304800;392113,493713;392113,690563;388938,890588;388938,1089025;388938,1284288;385763,1470025;385763,1644650;382588,1801813;196850,1816100;14288,1830388;11113,1558925;7938,1295400;6350,1042988;6350,798513;3175,571500;0,360363;0,168275;130175,93663;261938,22225;311150,0" o:connectangles="0,0,0,0,0,0,0,0,0,0,0,0,0,0,0,0,0,0,0,0,0,0,0,0"/>
                  </v:shape>
                  <v:shape id="Freeform 80" o:spid="_x0000_s1041" style="position:absolute;left:27876;width:4191;height:17414;visibility:visible;mso-wrap-style:square;v-text-anchor:top" coordsize="264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pgb8A&#10;AADbAAAADwAAAGRycy9kb3ducmV2LnhtbERPy4rCMBTdD8w/hDvgbkwdUKSayigMiLuqFJeX5vbB&#10;NDc1SbX+vVkILg/nvd6MphM3cr61rGA2TUAQl1a3XCs4n/6+lyB8QNbYWSYFD/KwyT4/1phqe+ec&#10;bsdQixjCPkUFTQh9KqUvGzLop7YnjlxlncEQoauldniP4aaTP0mykAZbjg0N9rRrqPw/DkbBoTro&#10;Ydue/HDtLy7fF2Ph5rlSk6/xdwUi0Bje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u2mBvwAAANsAAAAPAAAAAAAAAAAAAAAAAJgCAABkcnMvZG93bnJl&#10;di54bWxQSwUGAAAAAAQABAD1AAAAhAM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30163;276225,93663;419100,160338;419100,342900;415925,538163;412750,739775;409575,946150;407988,1147763;404813,1347788;401638,1533525;398463,1704975;212725,1722438;22225,1741488;19050,1481138;15875,1228725;12700,987425;7938,754063;4763,534988;1588,331788;1588,146050;0,0" o:connectangles="0,0,0,0,0,0,0,0,0,0,0,0,0,0,0,0,0,0,0,0,0,0,0"/>
                  </v:shape>
                  <v:shape id="Freeform 81" o:spid="_x0000_s1042" style="position:absolute;left:37687;top:4349;width:3778;height:12145;visibility:visible;mso-wrap-style:square;v-text-anchor:top" coordsize="23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178EA&#10;AADbAAAADwAAAGRycy9kb3ducmV2LnhtbESPzYrCMBSF94LvEK4wG9HUWQxSTcsgSN1Ox4XLS3Mn&#10;bW1uapNq5+0nA4LLw/n5OPt8sp240+Abxwo26wQEceV0w0bB+fu42oLwAVlj55gU/JKHPJvP9phq&#10;9+AvupfBiDjCPkUFdQh9KqWvarLo164njt6PGyyGKAcj9YCPOG47+Z4kH9Jiw5FQY0+HmqprOdrI&#10;LdqkbG8cWlvoi1leRy5wVOptMX3uQASawiv8bJ+0gu0G/r/EH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9de/BAAAA2wAAAA8AAAAAAAAAAAAAAAAAmAIAAGRycy9kb3du&#10;cmV2LnhtbFBLBQYAAAAABAAEAPUAAACGAw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47625;200025,85725;292100,119063;377825,141288;374650,357188;373063,574675;369888,787400;366713,993775;363538,1184275;254000,1192213;136525,1203325;9525,1214438;6350,950913;6350,693738;3175,449263;3175,215900;0,0" o:connectangles="0,0,0,0,0,0,0,0,0,0,0,0,0,0,0,0,0,0"/>
                  </v:shape>
                  <v:shape id="Freeform 82" o:spid="_x0000_s1043" style="position:absolute;left:47942;top:4238;width:4620;height:12208;visibility:visible;mso-wrap-style:square;v-text-anchor:top" coordsize="291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FycMA&#10;AADbAAAADwAAAGRycy9kb3ducmV2LnhtbESPQWvCQBSE70L/w/IK3nRTlWKjqxRBUJBA1UOPj+wz&#10;mzb7NmTXGP31riB4HGbmG2a+7GwlWmp86VjBxzABQZw7XXKh4HhYD6YgfEDWWDkmBVfysFy89eaY&#10;anfhH2r3oRARwj5FBSaEOpXS54Ys+qGriaN3co3FEGVTSN3gJcJtJUdJ8iktlhwXDNa0MpT/789W&#10;wTl0x+x30n6Ns7+b2e22WNoMleq/d98zEIG68Ao/2xutYDqC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oFycMAAADbAAAADwAAAAAAAAAAAAAAAACYAgAAZHJzL2Rv&#10;d25yZXYueG1sUEsFBgAAAAAEAAQA9QAAAIgD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203200;460375,412750;457200,627063;454025,838200;452438,1038225;449263,1220788;354013,1212850;260350,1203325;165100,1195388;79375,1187450;7938,1181100;4763,912813;1588,652463;1588,404813;0,171450;96838,149225;196850,115888;293688,80963;382588,39688;461963,0" o:connectangles="0,0,0,0,0,0,0,0,0,0,0,0,0,0,0,0,0,0,0,0,0"/>
                  </v:shape>
                  <v:shape id="Freeform 83" o:spid="_x0000_s1044" style="position:absolute;left:58737;width:3874;height:17605;visibility:visible;mso-wrap-style:square;v-text-anchor:top" coordsize="244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G2sQA&#10;AADbAAAADwAAAGRycy9kb3ducmV2LnhtbESPQWsCMRSE74L/ITyhF6mJFmTZGqUtFkTpQS2U3h6b&#10;183SzUvYRF3/fSMUPA4z8w2zWPWuFWfqYuNZw3SiQBBX3jRca/g8vj8WIGJCNth6Jg1XirBaDgcL&#10;LI2/8J7Oh1SLDOFYogabUiiljJUlh3HiA3H2fnznMGXZ1dJ0eMlw18qZUnPpsOG8YDHQm6Xq93By&#10;GtzXxo6/X5Wd4ceuCGG9VW461/ph1L88g0jUp3v4v70xGoonuH3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/RtrEAAAA2wAAAA8AAAAAAAAAAAAAAAAAmAIAAGRycy9k&#10;b3ducmV2LnhtbFBLBQYAAAAABAAEAPUAAACJAw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52400;385763,342900;385763,549275;385763,762000;385763,976313;382588,1189038;382588,1395413;379413,1585913;379413,1760538;12700,1719263;12700,1481138;11113,1244600;7938,1017588;4763,801688;4763,595313;1588,404813;1588,223838;0,63500;88900,26988;182563,0;190500,0" o:connectangles="0,0,0,0,0,0,0,0,0,0,0,0,0,0,0,0,0,0,0,0,0,0,0"/>
                  </v:shape>
                </v:group>
                <v:group id="Group 7" o:spid="_x0000_s1045" style="position:absolute;left:3032;top:72199;width:63770;height:16447" coordorigin="3032,72199" coordsize="63769,16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1" o:spid="_x0000_s1046" style="position:absolute;left:3032;top:72199;width:666;height:15304;visibility:visible;mso-wrap-style:square;v-text-anchor:top" coordsize="42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aasUA&#10;AADbAAAADwAAAGRycy9kb3ducmV2LnhtbESP3WrCQBSE7wu+w3IE7+pGLSrRVUQUS6Gk/gRvD9lj&#10;EsyeDdnVpG/fLRR6OczMN8xy3ZlKPKlxpWUFo2EEgjizuuRcweW8f52DcB5ZY2WZFHyTg/Wq97LE&#10;WNuWj/Q8+VwECLsYFRTe17GULivIoBvamjh4N9sY9EE2udQNtgFuKjmOoqk0WHJYKLCmbUHZ/fQw&#10;Csbt9e0z/UhMknxNOptOo8kh3Sk16HebBQhPnf8P/7XftYLZCH6/h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ZpqxQAAANsAAAAPAAAAAAAAAAAAAAAAAJgCAABkcnMv&#10;ZG93bnJldi54bWxQSwUGAAAAAAQABAD1AAAAigMAAAAA&#10;" path="m3,l38,r2,147l40,293r,147l40,583r2,137l42,847r,117l,950,,837,2,715,2,582,2,442,3,297,3,150,3,xe" fillcolor="#96f" strokecolor="#96f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Freeform 72" o:spid="_x0000_s1047" style="position:absolute;left:14493;top:72199;width:715;height:13621;visibility:visible;mso-wrap-style:square;v-text-anchor:top" coordsize="45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aMMMA&#10;AADbAAAADwAAAGRycy9kb3ducmV2LnhtbESPQWvCQBSE74L/YXlCb/qilVaim9AWpAVP1drza/aZ&#10;BLNvQ3bV1F/vFgoeh5n5hlnlvW3UmTtfO9EwnSSgWApnaik1fO3W4wUoH0gMNU5Ywy97yLPhYEWp&#10;cRf55PM2lCpCxKekoQqhTRF9UbElP3EtS/QOrrMUouxKNB1dItw2OEuSJ7RUS1yoqOW3iovj9mQ1&#10;bIr1/P2a4P7759S7eoGP+LoXrR9G/csSVOA+3MP/7Q+j4XkGf1/iD8D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laMMMAAADbAAAADwAAAAAAAAAAAAAAAACYAgAAZHJzL2Rv&#10;d25yZXYueG1sUEsFBgAAAAAEAAQA9QAAAIgDAAAAAA==&#10;" path="m12,l42,r,89l42,178r,89l44,356r,86l44,522r,77l45,669r,61l45,784r,42l45,858,,854,2,819r,-47l3,715r,-70l5,568r,-84l7,395,9,299r,-98l10,101,12,xe" fillcolor="#96f" strokecolor="#96f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Freeform 73" o:spid="_x0000_s1048" style="position:absolute;left:24844;top:72199;width:698;height:10874;visibility:visible;mso-wrap-style:square;v-text-anchor:top" coordsize="44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6csQA&#10;AADbAAAADwAAAGRycy9kb3ducmV2LnhtbESPwW7CMBBE75X6D9ZW4lYcKBRIMagFIZVjgQPctvaS&#10;RMTrNDYh/D2uhMRxNDNvNNN5a0vRUO0Lxwp63QQEsXam4EzBbrt6HYPwAdlg6ZgUXMnDfPb8NMXU&#10;uAv/ULMJmYgQ9ikqyEOoUim9zsmi77qKOHpHV1sMUdaZNDVeItyWsp8k79JiwXEhx4oWOenT5mwV&#10;nFeT/dfwb7lsG33YXjWN1oPdr1Kdl/bzA0SgNjzC9/a3UTB6g/8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VOnLEAAAA2wAAAA8AAAAAAAAAAAAAAAAAmAIAAGRycy9k&#10;b3ducmV2LnhtbFBLBQYAAAAABAAEAPUAAACJAwAAAAA=&#10;" path="m9,l38,r2,93l40,187r,92l40,370r2,88l42,536r,74l44,671,,685,,625,2,554,3,475r,-85l5,297,7,199,9,99,9,xe" fillcolor="#96f" strokecolor="#96f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Freeform 74" o:spid="_x0000_s1049" style="position:absolute;left:34639;top:72199;width:667;height:14700;visibility:visible;mso-wrap-style:square;v-text-anchor:top" coordsize="4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Hv3sUA&#10;AADbAAAADwAAAGRycy9kb3ducmV2LnhtbESPQWvCQBSE7wX/w/KE3upGDVVSVxG1UHoQjYX2+Mg+&#10;k2j2bchu1/Tfu4VCj8PMfMMsVr1pRKDO1ZYVjEcJCOLC6ppLBR+n16c5COeRNTaWScEPOVgtBw8L&#10;zLS98ZFC7ksRIewyVFB532ZSuqIig25kW+LonW1n0EfZlVJ3eItw08hJkjxLgzXHhQpb2lRUXPNv&#10;oyB93yafZb7eXfZ5CDgP6WE8/VLqcdivX0B46v1/+K/9phXMUv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e/exQAAANsAAAAPAAAAAAAAAAAAAAAAAJgCAABkcnMv&#10;ZG93bnJldi54bWxQSwUGAAAAAAQABAD1AAAAigMAAAAA&#10;" path="m4,l39,r,138l39,278r,139l40,556r,131l40,811r2,115l,926,,814,,694,2,563,2,428,4,286,4,143,4,xe" fillcolor="#96f" strokecolor="#96f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Freeform 75" o:spid="_x0000_s1050" style="position:absolute;left:45720;top:72199;width:682;height:16447;visibility:visible;mso-wrap-style:square;v-text-anchor:top" coordsize="43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7o5sMA&#10;AADbAAAADwAAAGRycy9kb3ducmV2LnhtbESPQWvCQBSE7wX/w/IEb3UTQRtSV1Gh0EsPTUV7fGRf&#10;k9Ddt2F3jem/7wqCx2FmvmHW29EaMZAPnWMF+TwDQVw73XGj4Pj19lyACBFZo3FMCv4owHYzeVpj&#10;qd2VP2moYiMShEOJCtoY+1LKULdkMcxdT5y8H+ctxiR9I7XHa4JbIxdZtpIWO04LLfZ0aKn+rS5W&#10;wXkw+4ux+ak4nAZf5B919b0PSs2m4+4VRKQxPsL39rtW8LKE25f0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7o5sMAAADbAAAADwAAAAAAAAAAAAAAAACYAgAAZHJzL2Rv&#10;d25yZXYueG1sUEsFBgAAAAAEAAQA9QAAAIgDAAAAAA==&#10;" path="m7,l40,r,115l40,232r2,117l42,465r,113l42,685r1,101l43,881r,83l43,1036,,1020,,949,1,867r,-90l1,680,3,575,3,465,5,351,5,236,5,117,7,xe" fillcolor="#96f" strokecolor="#96f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Freeform 76" o:spid="_x0000_s1051" style="position:absolute;left:55768;top:72199;width:683;height:12224;visibility:visible;mso-wrap-style:square;v-text-anchor:top" coordsize="43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JnsUA&#10;AADbAAAADwAAAGRycy9kb3ducmV2LnhtbESPQWvCQBSE7wX/w/KEXkqzUVor0U0QsaUFL4mFXh/Z&#10;ZxLNvg3ZjcZ/3y0UPA4z8w2zzkbTigv1rrGsYBbFIIhLqxuuFHwf3p+XIJxH1thaJgU3cpClk4c1&#10;JtpeOadL4SsRIOwSVFB73yVSurImgy6yHXHwjrY36IPsK6l7vAa4aeU8jhfSYMNhocaOtjWV52Iw&#10;CgYZ8+0V90+7U7Mpvo4fnA8vP0o9TsfNCoSn0d/D/+1PreBtAX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YmexQAAANsAAAAPAAAAAAAAAAAAAAAAAJgCAABkcnMv&#10;ZG93bnJldi54bWxQSwUGAAAAAAQABAD1AAAAigMAAAAA&#10;" path="m15,l40,r,91l40,183r2,91l42,363r,86l43,529r,74l43,667r,55l43,763,,770,,736,1,690,3,636r,-63l5,505,7,428,8,348r2,-84l12,178,14,89,15,xe" fillcolor="#96f" strokecolor="#96f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Freeform 77" o:spid="_x0000_s1052" style="position:absolute;left:66024;top:72199;width:778;height:12668;visibility:visible;mso-wrap-style:square;v-text-anchor:top" coordsize="49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FixMQA&#10;AADbAAAADwAAAGRycy9kb3ducmV2LnhtbESPQWvCQBSE70L/w/IKvemmhhqJriKlhVLwYBS9PrPP&#10;JDT7Ns2uJv57VxA8DjPzDTNf9qYWF2pdZVnB+ygCQZxbXXGhYLf9Hk5BOI+ssbZMCq7kYLl4Gcwx&#10;1bbjDV0yX4gAYZeigtL7JpXS5SUZdCPbEAfvZFuDPsi2kLrFLsBNLcdRNJEGKw4LJTb0WVL+l52N&#10;Av6NT4c4rtf/x3N2XXV+/LX/MEq9vfarGQhPvX+GH+0frSBJ4P4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xYsTEAAAA2wAAAA8AAAAAAAAAAAAAAAAAmAIAAGRycy9k&#10;b3ducmV2LnhtbFBLBQYAAAAABAAEAPUAAACJAwAAAAA=&#10;" path="m35,r2,122l39,245r3,120l44,480r2,110l48,694r1,92l6,798r,-92l4,603,4,491,2,374,2,252,,126,,,35,xe" fillcolor="#96f" strokecolor="#96f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Group 8" o:spid="_x0000_s1053" style="position:absolute;left:6667;top:72199;width:56531;height:16780" coordorigin="6667,72199" coordsize="56530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5" o:spid="_x0000_s1054" style="position:absolute;left:6667;top:72199;width:4016;height:16526;visibility:visible;mso-wrap-style:square;v-text-anchor:top" coordsize="253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H468MA&#10;AADbAAAADwAAAGRycy9kb3ducmV2LnhtbESP3UoDMRSE74W+QziCdzarYJG1aZFCtRcV7c8DHDYn&#10;m6WbkzVJm+3bG0HwcpiZb5j5cnS9uFCInWcFD9MKBHHjdcetguNhff8MIiZkjb1nUnClCMvF5GaO&#10;tfaZd3TZp1YUCMcaFdiUhlrK2FhyGKd+IC6e8cFhKjK0UgfMBe56+VhVM+mw47JgcaCVpea0PzsF&#10;5vRuss3b7it4871qszEfb59K3d2Ory8gEo3pP/zX3mgFsyf4/V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H468MAAADbAAAADwAAAAAAAAAAAAAAAACYAgAAZHJzL2Rv&#10;d25yZXYueG1sUEsFBgAAAAAEAAQA9QAAAIgDAAAAAA==&#10;" path="m35,l231,r1,152l236,293r2,133l241,552r4,119l248,786r4,110l253,1005r-28,-9l196,996r-28,7l140,1013r-28,13l86,1036r-28,5l30,1040,,1029,5,903,10,769,16,625,21,475,26,321,31,161,35,xe" fillcolor="#74d8d8 [1941]" strokecolor="#74d8d8 [1941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Freeform 66" o:spid="_x0000_s1055" style="position:absolute;left:17621;top:72199;width:4191;height:11652;visibility:visible;mso-wrap-style:square;v-text-anchor:top" coordsize="264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m88AA&#10;AADbAAAADwAAAGRycy9kb3ducmV2LnhtbESPS4vCMBSF98L8h3AHZqfpuChSG0UchIJI8bW/Ntem&#10;2NyUJmrn308GBJeH8/g4+XKwrXhQ7xvHCr4nCQjiyumGawWn42Y8A+EDssbWMSn4JQ/Lxccox0y7&#10;J+/pcQi1iCPsM1RgQugyKX1lyKKfuI44elfXWwxR9rXUPT7juG3lNElSabHhSDDY0dpQdTvcbeQO&#10;5c+lNLJc7VLenou72/u2UOrrc1jNQQQawjv8ahdaQZrC/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hm88AAAADbAAAADwAAAAAAAAAAAAAAAACYAgAAZHJzL2Rvd25y&#10;ZXYueG1sUEsFBgAAAAAEAAQA9QAAAIUDAAAAAA==&#10;" path="m48,l240,r2,84l243,157r2,65l247,278r2,49l250,372r2,40l256,452r1,39l259,533r2,42l263,624r1,52l205,697r-63,16l74,727,,734,4,688,6,648,9,610r4,-39l16,535r4,-39l23,456r4,-45l30,362r4,-55l39,245r3,-72l44,91,48,xe" fillcolor="#74d8d8 [1941]" strokecolor="#74d8d8 [1941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Freeform 67" o:spid="_x0000_s1056" style="position:absolute;left:27336;top:72199;width:3921;height:13287;visibility:visible;mso-wrap-style:square;v-text-anchor:top" coordsize="24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7j8UA&#10;AADbAAAADwAAAGRycy9kb3ducmV2LnhtbESPQWsCMRSE70L/Q3iF3mpWD9quRimisIdeqkLx9tw8&#10;N2s3L0sS3dVf3xQKHoeZ+YaZL3vbiCv5UDtWMBpmIIhLp2uuFOx3m9c3ECEia2wck4IbBVgungZz&#10;zLXr+Iuu21iJBOGQowITY5tLGUpDFsPQtcTJOzlvMSbpK6k9dgluGznOsom0WHNaMNjSylD5s71Y&#10;BZ/n6f1++B4Vu6KLq/dD4W9rc1Tq5bn/mIGI1MdH+L9daAWTKf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TuPxQAAANsAAAAPAAAAAAAAAAAAAAAAAJgCAABkcnMv&#10;ZG93bnJldi54bWxQSwUGAAAAAAQABAD1AAAAigMAAAAA&#10;" path="m42,l228,r1,134l233,260r2,119l238,493r2,111l243,718r4,117l215,837r-29,-5l158,819,130,805,102,791,75,779,49,770,25,767,,772,4,701,7,634r4,-61l16,514r4,-58l23,395r4,-65l32,262r3,-77l39,98,42,xe" fillcolor="#74d8d8 [1941]" strokecolor="#74d8d8 [1941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Freeform 68" o:spid="_x0000_s1057" style="position:absolute;left:39004;top:72199;width:3937;height:16780;visibility:visible;mso-wrap-style:square;v-text-anchor:top" coordsize="248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a+sAA&#10;AADbAAAADwAAAGRycy9kb3ducmV2LnhtbERPTYvCMBC9L/gfwgheljVd1xapRllEwatV2evYjG2x&#10;mZQm1eqv3xwEj4/3vVj1phY3al1lWcH3OAJBnFtdcaHgeNh+zUA4j6yxtkwKHuRgtRx8LDDV9s57&#10;umW+ECGEXYoKSu+bVEqXl2TQjW1DHLiLbQ36ANtC6hbvIdzUchJFiTRYcWgosaF1Sfk164yC05p3&#10;00x++jj+ieK/57U7F5tOqdGw/52D8NT7t/jl3mkFSRgbvo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Ja+sAAAADbAAAADwAAAAAAAAAAAAAAAACYAgAAZHJzL2Rvd25y&#10;ZXYueG1sUEsFBgAAAAAEAAQA9QAAAIUDAAAAAA==&#10;" path="m28,l229,r1,134l232,272r2,140l237,552r2,135l243,818r1,124l248,1057r-53,-16l145,1031r-49,-5l47,1020,,1015,3,905,7,788,10,662,14,531,17,398,21,264,24,129,28,xe" fillcolor="#74d8d8 [1941]" strokecolor="#74d8d8 [1941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Freeform 69" o:spid="_x0000_s1058" style="position:absolute;left:48625;top:72199;width:4143;height:15700;visibility:visible;mso-wrap-style:square;v-text-anchor:top" coordsize="261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j0qcMA&#10;AADbAAAADwAAAGRycy9kb3ducmV2LnhtbESPQWsCMRSE74L/ITyhN80qRXQ1StUW7MGDtnt/bJ6b&#10;pZuXZZO66b83BcHjMDPfMOtttI24UedrxwqmkwwEcel0zZWC76+P8QKED8gaG8ek4I88bDfDwRpz&#10;7Xo+0+0SKpEg7HNUYEJocyl9aciin7iWOHlX11kMSXaV1B32CW4bOcuyubRYc1ow2NLeUPlz+bUK&#10;Ds3p/TXzn9PTbtYXRdSmWOyjUi+j+LYCESiGZ/jRPmoF8yX8f0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j0qcMAAADbAAAADwAAAAAAAAAAAAAAAACYAgAAZHJzL2Rv&#10;d25yZXYueG1sUEsFBgAAAAAEAAQA9QAAAIgDAAAAAA==&#10;" path="m46,l236,r2,108l240,206r2,89l243,374r2,71l248,512r2,61l252,632r3,60l257,749r2,62l261,875r-28,2l205,889r-28,18l149,928r-30,21l89,968,60,982r-30,7l,984,4,901,9,821r3,-84l18,652r5,-91l28,466,32,363,37,252,42,131,46,xe" fillcolor="#74d8d8 [1941]" strokecolor="#74d8d8 [1941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Freeform 70" o:spid="_x0000_s1059" style="position:absolute;left:59118;top:72199;width:4080;height:11652;visibility:visible;mso-wrap-style:square;v-text-anchor:top" coordsize="257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lQL4A&#10;AADbAAAADwAAAGRycy9kb3ducmV2LnhtbERPTWvCQBC9F/wPywi91V17aEt0FREs0ZtWweOQHZNo&#10;djZkVxP/fedQ6PHxvufLwTfqQV2sA1uYTgwo4iK4mksLx5/N2xeomJAdNoHJwpMiLBejlzlmLvS8&#10;p8chlUpCOGZooUqpzbSORUUe4yS0xMJdQucxCexK7TrsJdw3+t2YD+2xZmmosKV1RcXtcPfSm9/Z&#10;GDztrnGPqad8256/t9a+jofVDFSiIf2L/9y5s/Ap6+WL/AC9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GZUC+AAAA2wAAAA8AAAAAAAAAAAAAAAAAmAIAAGRycy9kb3ducmV2&#10;LnhtbFBLBQYAAAAABAAEAPUAAACDAwAAAAA=&#10;" path="m40,l238,r2,106l241,217r4,110l248,435r4,103l255,634r2,88l215,730r-44,2l128,729,86,725r-44,2l,734,5,638,12,531,19,412,26,285,33,147,40,xe" fillcolor="#74d8d8 [1941]" strokecolor="#74d8d8 [1941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Freeform 9" o:spid="_x0000_s1060" style="position:absolute;top:1222;width:68580;height:8318;visibility:visible;mso-wrap-style:square;v-text-anchor:top" coordsize="43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gxsQA&#10;AADaAAAADwAAAGRycy9kb3ducmV2LnhtbESPX2vCQBDE3wv9DscWfKuXFrQxeooIBYVC8U8ffNvm&#10;1lxobi/kVk2/vVco+DjMzG+Y2aL3jbpQF+vABl6GGSjiMtiaKwOH/ftzDioKssUmMBn4pQiL+ePD&#10;DAsbrryly04qlSAcCzTgRNpC61g68hiHoSVO3il0HiXJrtK2w2uC+0a/ZtlYe6w5LThsaeWo/Nmd&#10;vYH8a/N9Xm8/j3n/drQSPkYycSNjBk/9cgpKqJd7+L+9tgYm8Hcl3Q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6IMbEAAAA2gAAAA8AAAAAAAAAAAAAAAAAmAIAAGRycy9k&#10;b3ducmV2LnhtbFBLBQYAAAAABAAEAPUAAACJAw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Freeform 10" o:spid="_x0000_s1061" style="position:absolute;top:15605;width:68580;height:7890;visibility:visible;mso-wrap-style:square;v-text-anchor:top" coordsize="432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3bsQA&#10;AADbAAAADwAAAGRycy9kb3ducmV2LnhtbESPQWvDMAyF74X9B6NBb43THsqW1imlMBijDNaVwW4i&#10;VpOQWA6216T99dNhsJvEe3rv03Y3uV5dKcTWs4FlloMirrxtuTZw/nxZPIGKCdli75kM3CjCrnyY&#10;bbGwfuQPup5SrSSEY4EGmpSGQutYNeQwZn4gFu3ig8Mka6i1DThKuOv1Ks/X2mHL0tDgQIeGqu70&#10;4ww8378nX93DJY7HbhXS21dN786Y+eO034BKNKV/89/1qxV8oZdfZA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927EAAAA2wAAAA8AAAAAAAAAAAAAAAAAmAIAAGRycy9k&#10;b3ducmV2LnhtbFBLBQYAAAAABAAEAPUAAACJAwAAAAA=&#10;" path="m3394,r103,l3598,2r96,4l3785,9r84,5l3944,20r69,7l4070,34r47,8l4182,55r75,12l4320,76r,288l4261,360r-89,-7l4081,348r-96,-5l3887,338r-98,-6l3693,327r-97,-3l3506,320r-88,-2l3338,317r-75,-2l3198,315r-56,2l3088,318r-65,6l2950,329r-83,5l2778,343r-96,7l2584,359r-103,8l2374,378r-104,10l2163,397r-105,11l1955,416r-98,11l1763,436r-88,7l1595,450r-74,7l1458,462r-52,3l1296,472r-116,7l1061,486r-122,5l815,495r-124,2l568,495,448,491,331,484,217,476,109,462,7,443r-7,l,77,89,90r107,12l313,112r126,9l574,128r143,7l871,137r87,1l1058,140r108,2l1283,144r123,1l1533,144r133,-2l1801,138r136,-6l2074,121r134,-14l2341,91,2469,70r89,-15l2652,42,2752,30r103,-9l2962,14,3070,9,3179,4,3287,2,3394,xe" fillcolor="#b686da" strokecolor="#493930 [3215]" strokeweight="0">
                  <v:path arrowok="t" o:connecttype="custom" o:connectlocs="5551488,0;5864225,9525;6142038,22225;6370638,42863;6535738,66675;6757988,106363;6858000,577850;6623050,560388;6326188,544513;6015038,527050;5708650,514350;5426075,504825;5180013,500063;4987925,503238;4799013,514350;4551363,530225;4257675,555625;3938588,582613;3603625,615950;3267075,647700;2947988,677863;2659063,703263;2414588,725488;2232025,738188;1873250,760413;1490663,779463;1096963,788988;711200,779463;344488,755650;11113,703263;0,122238;311150,161925;696913,192088;1138238,214313;1520825,219075;1851025,225425;2232025,230188;2644775,225425;3074988,209550;3505200,169863;3919538,111125;4210050,66675;4532313,33338;4873625,14288;5218113,3175" o:connectangles="0,0,0,0,0,0,0,0,0,0,0,0,0,0,0,0,0,0,0,0,0,0,0,0,0,0,0,0,0,0,0,0,0,0,0,0,0,0,0,0,0,0,0,0,0"/>
                </v:shape>
                <v:shape id="Freeform 11" o:spid="_x0000_s1062" style="position:absolute;top:68294;width:68580;height:7207;visibility:visible;mso-wrap-style:square;v-text-anchor:top" coordsize="43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rTcAA&#10;AADbAAAADwAAAGRycy9kb3ducmV2LnhtbERPTYvCMBC9C/6HMAt7EU31oEvXKKsgeBKMZb0OzdiW&#10;bSa1ibb7740geJvH+5zlure1uFPrK8cKppMEBHHuTMWFguy0G3+B8AHZYO2YFPyTh/VqOFhialzH&#10;R7rrUIgYwj5FBWUITSqlz0uy6CeuIY7cxbUWQ4RtIU2LXQy3tZwlyVxarDg2lNjQtqT8T9+sgo3u&#10;er0Y4fFy/dV225xvGZuDUp8f/c83iEB9eItf7r2J86fw/CU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SrTcAAAADbAAAADwAAAAAAAAAAAAAAAACYAgAAZHJzL2Rvd25y&#10;ZXYueG1sUEsFBgAAAAAEAAQA9QAAAIUDAAAAAA=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b686da" strokecolor="#493930 [3215]" strokeweight="0">
                  <v:path arrowok="t" o:connecttype="custom" o:connectlocs="6361113,1588;6569075,7938;6827838,19050;6858000,547688;6657975,546100;6278563,542925;5864225,546100;5434013,558800;5003800,587375;4591050,635000;4283075,669925;3938588,698500;3578225,712788;3214688,720725;2863850,720725;2544763,712788;2268538,698500;2054225,681038;1871663,654050;1617663,625475;1323975,598488;1004888,573088;677863,554038;358775,538163;73025,527050;0,120650;195263,130175;492125,142875;766763,157163;996950,171450;1163638,185738;1296988,196850;1497013,209550;1749425,223838;2035175,238125;2339975,252413;2651125,265113;2944813,274638;3214688,279400;3436938,279400;3605213,274638;3813175,257175;4065588,231775;4357688,198438;4668838,163513;4991100,123825;5307013,85725;5607050,52388;5878513,23813;6105525,7938;6278563,0" o:connectangles="0,0,0,0,0,0,0,0,0,0,0,0,0,0,0,0,0,0,0,0,0,0,0,0,0,0,0,0,0,0,0,0,0,0,0,0,0,0,0,0,0,0,0,0,0,0,0,0,0,0,0"/>
                </v:shape>
                <v:shape id="Freeform 12" o:spid="_x0000_s1063" style="position:absolute;left:55880;top:84042;width:3302;height:809;visibility:visible;mso-wrap-style:square;v-text-anchor:top" coordsize="20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KVMMA&#10;AADbAAAADwAAAGRycy9kb3ducmV2LnhtbERPzWqDQBC+F/IOyxR6Kc0aQ0uw2UiIDaTQgzV9gMGd&#10;qOjOirsa8/bZQqG3+fh+Z5vOphMTDa6xrGC1jEAQl1Y3XCn4OR9fNiCcR9bYWSYFN3KQ7hYPW0y0&#10;vfI3TYWvRAhhl6CC2vs+kdKVNRl0S9sTB+5iB4M+wKGSesBrCDedjKPoTRpsODTU2NOhprItRqMg&#10;y49tdlnn/frmx88pe22/4ucPpZ4e5/07CE+z/xf/uU86zI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cKVMMAAADbAAAADwAAAAAAAAAAAAAAAACYAgAAZHJzL2Rv&#10;d25yZXYueG1sUEsFBgAAAAAEAAQA9QAAAIgD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Freeform 14" o:spid="_x0000_s1064" style="position:absolute;top:15;width:68580;height:8240;visibility:visible;mso-wrap-style:square;v-text-anchor:top" coordsize="4320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4JCMIA&#10;AADbAAAADwAAAGRycy9kb3ducmV2LnhtbERP22rCQBB9F/oPyxR8002tiERXKRWxFRSb+gFjdpoE&#10;s7Npdk3i37uC4NscznXmy86UoqHaFZYVvA0jEMSp1QVnCo6/68EUhPPIGkvLpOBKDpaLl94cY21b&#10;/qEm8ZkIIexiVJB7X8VSujQng25oK+LA/dnaoA+wzqSusQ3hppSjKJpIgwWHhhwr+swpPScXo6BI&#10;dqfDddXI9b49unP3v9luvt+V6r92HzMQnjr/FD/cXzrMH8P9l3C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gkIwgAAANsAAAAPAAAAAAAAAAAAAAAAAJgCAABkcnMvZG93&#10;bnJldi54bWxQSwUGAAAAAAQABAD1AAAAhwM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Freeform 15" o:spid="_x0000_s1065" style="position:absolute;top:82184;width:68580;height:7017;visibility:visible;mso-wrap-style:square;v-text-anchor:top" coordsize="432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deMMA&#10;AADbAAAADwAAAGRycy9kb3ducmV2LnhtbESPQWsCMRCF74L/IYzQm2YtVGQ1iohSoT3othdvQzLu&#10;rm4mSxJ1++8bQfA2w3vfmzfzZWcbcSMfascKxqMMBLF2puZSwe/PdjgFESKywcYxKfijAMtFvzfH&#10;3Lg7H+hWxFKkEA45KqhibHMpg67IYhi5ljhpJ+ctxrT6UhqP9xRuG/meZRNpseZ0ocKW1hXpS3G1&#10;qYaWfp99fR67/SaeD833tGilVupt0K1mICJ18WV+0juTuA94/JIG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OdeMMAAADbAAAADwAAAAAAAAAAAAAAAACYAgAAZHJzL2Rv&#10;d25yZXYueG1sUEsFBgAAAAAEAAQA9QAAAIgD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Group 16" o:spid="_x0000_s1066" style="position:absolute;top:82661;width:68595;height:9021" coordorigin=",82661" coordsize="68595,9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3" o:spid="_x0000_s1067" style="position:absolute;left:53117;top:83931;width:8493;height:2778;visibility:visible;mso-wrap-style:square;v-text-anchor:top" coordsize="53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8psUA&#10;AADbAAAADwAAAGRycy9kb3ducmV2LnhtbESPQWvCQBSE7wX/w/IEb2ZTlVpSV6mKoiK0sdLzI/ua&#10;Dc2+DdlV03/fLQg9DjPzDTNbdLYWV2p95VjBY5KCIC6crrhUcP7YDJ9B+ICssXZMCn7Iw2Lee5hh&#10;pt2Nc7qeQikihH2GCkwITSalLwxZ9IlriKP35VqLIcq2lLrFW4TbWo7S9ElarDguGGxoZaj4Pl2s&#10;gsP07I/vu325N9u3fD2S+eeyWio16HevLyACdeE/fG/vtILJG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HymxQAAANsAAAAPAAAAAAAAAAAAAAAAAJgCAABkcnMv&#10;ZG93bnJldi54bWxQSwUGAAAAAAQABAD1AAAAigMAAAAA&#10;" path="m481,r54,l527,26,511,54,485,80r-32,25l413,128r-45,19l315,161r-59,10l193,175r-70,-2l97,168,74,159,55,147,39,133,25,119,13,105,,91,109,65r9,7l130,77r14,5l165,87r28,6l224,94r35,2l294,93r35,-7l364,73,394,54,418,30,429,14,432,r6,l481,xe" fillcolor="#5097cc" strokecolor="#5097cc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Group 44" o:spid="_x0000_s1068" style="position:absolute;top:82661;width:68595;height:9021" coordorigin=",82661" coordsize="68595,9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45" o:spid="_x0000_s1069" style="position:absolute;left:66309;top:85185;width:2271;height:4937;visibility:visible;mso-wrap-style:square;v-text-anchor:top" coordsize="14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o7ccA&#10;AADbAAAADwAAAGRycy9kb3ducmV2LnhtbESPzWvCQBTE74L/w/KEXqRulGhtdBUR+nFR4teht0f2&#10;mQSzb0N21bR/fbdQ8DjMzG+Y+bI1lbhR40rLCoaDCARxZnXJuYLj4e15CsJ5ZI2VZVLwTQ6Wi25n&#10;jom2d97Rbe9zESDsElRQeF8nUrqsIINuYGvi4J1tY9AH2eRSN3gPcFPJURRNpMGSw0KBNa0Lyi77&#10;q1HQT0/XzekjPaT9+PX9JY0vP9uvSKmnXruagfDU+kf4v/2pFcRj+PsSf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TKO3HAAAA2wAAAA8AAAAAAAAAAAAAAAAAmAIAAGRy&#10;cy9kb3ducmV2LnhtbFBLBQYAAAAABAAEAPUAAACMAwAAAAA=&#10;" path="m19,l75,12r53,12l117,56r-7,33l108,120r2,28l114,167r5,14l133,199r10,12l143,311r-10,-6l73,265,44,237,23,208,9,174,2,141,,104,2,70,9,35,19,xe" fillcolor="#5097cc" strokecolor="#5097cc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Freeform 46" o:spid="_x0000_s1070" style="position:absolute;left:19685;top:84978;width:8763;height:6525;visibility:visible;mso-wrap-style:square;v-text-anchor:top" coordsize="5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+XsQA&#10;AADbAAAADwAAAGRycy9kb3ducmV2LnhtbESPwWrDMBBE74X8g9hCL6WWE0oIbuRQAml66SFxLrkt&#10;1sYysVZGUm23X18VAjkOM/OGWW8m24mBfGgdK5hnOQji2umWGwWnaveyAhEissbOMSn4oQCbcvaw&#10;xkK7kQ80HGMjEoRDgQpMjH0hZagNWQyZ64mTd3HeYkzSN1J7HBPcdnKR50tpseW0YLCnraH6evy2&#10;Cp53X2O712b4OODKnueu6nz1q9TT4/T+BiLSFO/hW/tTK3hdwv+X9AN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4vl7EAAAA2wAAAA8AAAAAAAAAAAAAAAAAmAIAAGRycy9k&#10;b3ducmV2LnhtbFBLBQYAAAAABAAEAPUAAACJAwAAAAA=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color="#5097cc" strokecolor="#5097cc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Freeform 47" o:spid="_x0000_s1071" style="position:absolute;left:12636;top:83232;width:7874;height:5366;visibility:visible;mso-wrap-style:square;v-text-anchor:top" coordsize="49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8k8QA&#10;AADbAAAADwAAAGRycy9kb3ducmV2LnhtbESPT2vCQBTE7wW/w/IEb3WjFFOjq5SimB560CpeH9ln&#10;Esy+Ddlt/nx7t1DwOMzMb5j1tjeVaKlxpWUFs2kEgjizuuRcwfln//oOwnlkjZVlUjCQg+1m9LLG&#10;RNuOj9SefC4ChF2CCgrv60RKlxVk0E1tTRy8m20M+iCbXOoGuwA3lZxH0UIaLDksFFjTZ0HZ/fRr&#10;FMSp/L5+Le+7w6U1y9lxX2J0HZSajPuPFQhPvX+G/9upVvAWw9+X8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BPJPEAAAA2wAAAA8AAAAAAAAAAAAAAAAAmAIAAGRycy9k&#10;b3ducmV2LnhtbFBLBQYAAAAABAAEAPUAAACJAw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color="#5097cc" strokecolor="#5097cc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Freeform 48" o:spid="_x0000_s1072" style="position:absolute;top:86502;width:3222;height:2525;visibility:visible;mso-wrap-style:square;v-text-anchor:top" coordsize="20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FRr8A&#10;AADbAAAADwAAAGRycy9kb3ducmV2LnhtbERPTYvCMBC9C/6HMMLeNFUWWatpEVGpsCtYxfPQjG2x&#10;mZQmav33m8PCHh/ve5X2phFP6lxtWcF0EoEgLqyuuVRwOe/GXyCcR9bYWCYFb3KQJsPBCmNtX3yi&#10;Z+5LEULYxaig8r6NpXRFRQbdxLbEgbvZzqAPsCul7vAVwk0jZ1E0lwZrDg0VtrSpqLjnD6NAXw8/&#10;2UJuN9ssKun4beZ7qVGpj1G/XoLw1Pt/8Z870wo+w9jwJfwAm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BMVGvwAAANsAAAAPAAAAAAAAAAAAAAAAAJgCAABkcnMvZG93bnJl&#10;di54bWxQSwUGAAAAAAQABAD1AAAAhAMAAAAA&#10;" path="m145,r58,35l179,67,149,97r-39,24l67,142,14,156,,159,,86,19,84,42,79,65,72,88,62,110,46,130,27,145,xe" fillcolor="#5097cc" strokecolor="#5097cc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Freeform 49" o:spid="_x0000_s1073" style="position:absolute;top:84709;width:111;height:158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zx8AA&#10;AADbAAAADwAAAGRycy9kb3ducmV2LnhtbESPQYvCMBSE78L+h/AWvGmqiLhd0yK7FMSTVmGvb5tn&#10;W2xeShNr/fdGEDwOM/MNs04H04ieOldbVjCbRiCIC6trLhWcjtlkBcJ5ZI2NZVJwJwdp8jFaY6zt&#10;jQ/U574UAcIuRgWV920spSsqMuimtiUO3tl2Bn2QXSl1h7cAN42cR9FSGqw5LFTY0k9FxSW/GgWZ&#10;3hrf0v7PZbtcc/8vmX97pcafw+YbhKfBv8Ov9lYrWHzB80v4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izx8AAAADbAAAADwAAAAAAAAAAAAAAAACYAgAAZHJzL2Rvd25y&#10;ZXYueG1sUEsFBgAAAAAEAAQA9QAAAIUD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Freeform 50" o:spid="_x0000_s1074" style="position:absolute;top:85296;width:1746;height:1826;visibility:visible;mso-wrap-style:square;v-text-anchor:top" coordsize="1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jbsAA&#10;AADbAAAADwAAAGRycy9kb3ducmV2LnhtbERPTYvCMBC9C/6HMAt703SFXaUaRQSX9VDB6sXb0Ixt&#10;tZnUJGr335uD4PHxvmeLzjTiTs7XlhV8DRMQxIXVNZcKDvv1YALCB2SNjWVS8E8eFvN+b4aptg/e&#10;0T0PpYgh7FNUUIXQplL6oiKDfmhb4sidrDMYInSl1A4fMdw0cpQkP9JgzbGhwpZWFRWX/GYUbN2N&#10;Jr9n2mRnuTlmV5PZ8Vor9fnRLacgAnXhLX65/7SC77g+fo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xjbsAAAADbAAAADwAAAAAAAAAAAAAAAACYAgAAZHJzL2Rvd25y&#10;ZXYueG1sUEsFBgAAAAAEAAQA9QAAAIUDAAAAAA==&#10;" path="m42,r68,54l100,70,86,83,65,97,42,108r-30,5l,115,,29r4,4l7,36r4,4l14,42r2,l18,40r1,-2l19,35,18,29r,-12l26,7,42,xe" fillcolor="#5097cc" strokecolor="#5097cc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Freeform 51" o:spid="_x0000_s1075" style="position:absolute;left:38004;top:88503;width:3302;height:1889;visibility:visible;mso-wrap-style:square;v-text-anchor:top" coordsize="20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ux8QA&#10;AADbAAAADwAAAGRycy9kb3ducmV2LnhtbESP3YrCMBSE74V9h3AW9kbW1IJVukZRYWFBL/x7gENz&#10;bIrNSWmi1n16IwheDjPzDTOdd7YWV2p95VjBcJCAIC6crrhUcDz8fk9A+ICssXZMCu7kYT776E0x&#10;1+7GO7ruQykihH2OCkwITS6lLwxZ9APXEEfv5FqLIcq2lLrFW4TbWqZJkkmLFccFgw2tDBXn/cUq&#10;GMtJ+r++X7b9LN2k2Whllll/p9TXZ7f4ARGoC+/wq/2nFYyG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0LsfEAAAA2wAAAA8AAAAAAAAAAAAAAAAAmAIAAGRycy9k&#10;b3ducmV2LnhtbFBLBQYAAAAABAAEAPUAAACJAwAAAAA=&#10;" path="m,l56,20r54,15l160,46r48,1l208,56r-2,11l202,75r-7,11l185,96r-14,11l155,116r-21,3l112,117,87,109,59,91,28,63,14,44,3,21,,xe" fillcolor="#5097cc" strokecolor="#5097cc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Freeform 52" o:spid="_x0000_s1076" style="position:absolute;left:35306;top:87555;width:8937;height:4127;visibility:visible;mso-wrap-style:square;v-text-anchor:top" coordsize="56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3kC8QA&#10;AADbAAAADwAAAGRycy9kb3ducmV2LnhtbESPT4vCMBTE78J+h/AW9qZpXf8s1SiLIngRseqen82z&#10;Ldu8lCZq/fZGEDwOM/MbZjpvTSWu1LjSsoK4F4EgzqwuOVdw2K+6PyCcR9ZYWSYFd3Iwn310ppho&#10;e+MdXVOfiwBhl6CCwvs6kdJlBRl0PVsTB+9sG4M+yCaXusFbgJtK9qNoJA2WHBYKrGlRUPafXoyC&#10;wbb83uHfaesu8TjeHI7j4XF5Uurrs/2dgPDU+nf41V5rBcM+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5AvEAAAA2wAAAA8AAAAAAAAAAAAAAAAAmAIAAGRycy9k&#10;b3ducmV2LnhtbFBLBQYAAAAABAAEAPUAAACJAw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color="#5097cc" strokecolor="#5097cc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Freeform 53" o:spid="_x0000_s1077" style="position:absolute;left:56007;top:86423;width:10715;height:5080;visibility:visible;mso-wrap-style:square;v-text-anchor:top" coordsize="67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DEksQA&#10;AADbAAAADwAAAGRycy9kb3ducmV2LnhtbESPzWrDMBCE74W+g9hCLqWRU5O0uJZDMBRyCeSnD7BY&#10;W1vUWhlLtZ08fRQI5DjMzDdMvp5sKwbqvXGsYDFPQBBXThuuFfycvt8+QfiArLF1TArO5GFdPD/l&#10;mGk38oGGY6hFhLDPUEETQpdJ6auGLPq564ij9+t6iyHKvpa6xzHCbSvfk2QlLRqOCw12VDZU/R3/&#10;rYJBrnblXqasF5fkQ6dmNOXrRqnZy7T5AhFoCo/wvb3VCpYp3L7EHy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xJLEAAAA2wAAAA8AAAAAAAAAAAAAAAAAmAIAAGRycy9k&#10;b3ducmV2LnhtbFBLBQYAAAAABAAEAPUAAACJAwAAAAA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color="#5097cc" strokecolor="#5097cc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Freeform 54" o:spid="_x0000_s1078" style="position:absolute;left:58753;top:88503;width:5080;height:3000;visibility:visible;mso-wrap-style:square;v-text-anchor:top" coordsize="32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kxsQA&#10;AADbAAAADwAAAGRycy9kb3ducmV2LnhtbESPQWsCMRSE74X+h/AKvdWspbayGmVZKEi92LWox8fm&#10;uVncvCxJquu/N4WCx2FmvmHmy8F24kw+tI4VjEcZCOLa6ZYbBT/bz5cpiBCRNXaOScGVAiwXjw9z&#10;zLW78Dedq9iIBOGQowITY59LGWpDFsPI9cTJOzpvMSbpG6k9XhLcdvI1y96lxZbTgsGeSkP1qfq1&#10;CjaHY3Ga+t1q/1W4yYepyj2uS6Wen4ZiBiLSEO/h//ZKK5i8wd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aZMbEAAAA2wAAAA8AAAAAAAAAAAAAAAAAmAIAAGRycy9k&#10;b3ducmV2LnhtbFBLBQYAAAAABAAEAPUAAACJAw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color="#5097cc" strokecolor="#5097cc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Rectangle 55" o:spid="_x0000_s1079" style="position:absolute;left:68580;top:91503;width:1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OkrwA&#10;AADbAAAADwAAAGRycy9kb3ducmV2LnhtbERPSwrCMBDdC94hjOBOUwW1VKOIIOjSz6LuhmZsi82k&#10;NNHW2xtBcPl4/9WmM5V4UeNKywom4wgEcWZ1ybmC62U/ikE4j6yxskwK3uRgs+73Vpho2/KJXmef&#10;ixDCLkEFhfd1IqXLCjLoxrYmDtzdNgZ9gE0udYNtCDeVnEbRXBosOTQUWNOuoOxxfhoFOs6i+pju&#10;n+/rbbvo0rxNMexRw0G3XYLw1Pm/+Oc+aAWzGXy/hB8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CA6SvAAAANsAAAAPAAAAAAAAAAAAAAAAAJgCAABkcnMvZG93bnJldi54&#10;bWxQSwUGAAAAAAQABAD1AAAAgQMAAAAA&#10;" filled="f" strokecolor="#d84523 [3207]" strokeweight="0"/>
                    <v:shape id="Freeform 56" o:spid="_x0000_s1080" style="position:absolute;left:45577;top:87947;width:10271;height:3556;visibility:visible;mso-wrap-style:square;v-text-anchor:top" coordsize="64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2RcIA&#10;AADbAAAADwAAAGRycy9kb3ducmV2LnhtbESPS4vCMBSF94L/IdwBdzYdYYp0jCKCMtDN+Jj9pbk2&#10;1eamNlHrv58IgsvDeXyc2aK3jbhR52vHCj6TFARx6XTNlYLDfj2egvABWWPjmBQ8yMNiPhzMMNfu&#10;zlu67UIl4gj7HBWYENpcSl8asugT1xJH7+g6iyHKrpK6w3sct42cpGkmLdYcCQZbWhkqz7urjZDV&#10;abNxl2NR/P6l66bIttNiaZQaffTLbxCB+vAOv9o/WsFXBs8v8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/ZFwgAAANsAAAAPAAAAAAAAAAAAAAAAAJgCAABkcnMvZG93&#10;bnJldi54bWxQSwUGAAAAAAQABAD1AAAAhwM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color="#5097cc" strokecolor="#5097cc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Freeform 57" o:spid="_x0000_s1081" style="position:absolute;left:48291;top:90027;width:5001;height:1476;visibility:visible;mso-wrap-style:square;v-text-anchor:top" coordsize="3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3LsQA&#10;AADbAAAADwAAAGRycy9kb3ducmV2LnhtbESPT2sCMRDF7wW/Qxiht5q10FZWs6Kl0tKe/IN6HDbj&#10;ZnEzWZKsrt++KRQ8Pt6835s3m/e2ERfyoXasYDzKQBCXTtdcKdhtV08TECEia2wck4IbBZgXg4cZ&#10;5tpdeU2XTaxEgnDIUYGJsc2lDKUhi2HkWuLknZy3GJP0ldQerwluG/mcZa/SYs2pwWBL74bK86az&#10;6Y2Pn8myXhw63rY3Nvsj+s/Vt1KPw34xBRGpj/fj//SXVvDyBn9bEgB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wNy7EAAAA2wAAAA8AAAAAAAAAAAAAAAAAmAIAAGRycy9k&#10;b3ducmV2LnhtbFBLBQYAAAAABAAEAPUAAACJAwAAAAA=&#10;" path="m187,r35,9l254,21r28,21l303,67r12,26l166,93r-5,l156,93,,93,,79,7,63,19,48,40,34,68,20,105,9,151,2,187,xe" fillcolor="#5097cc" strokecolor="#5097cc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Freeform 58" o:spid="_x0000_s1082" style="position:absolute;left:30226;top:90170;width:2746;height:1333;visibility:visible;mso-wrap-style:square;v-text-anchor:top" coordsize="17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vxcAA&#10;AADbAAAADwAAAGRycy9kb3ducmV2LnhtbERPy4rCMBTdC/MP4Q64G9MZHZVqKoMguPWFdXdprm2x&#10;uek00Va/3iwEl4fzni86U4kbNa60rOB7EIEgzqwuOVew362+piCcR9ZYWSYFd3KwSD56c4y1bXlD&#10;t63PRQhhF6OCwvs6ltJlBRl0A1sTB+5sG4M+wCaXusE2hJtK/kTRWBosOTQUWNOyoOyyvRoFXbrz&#10;o3X6v5mMdXo43rNqeHqslOp/dn8zEJ46/xa/3Gut4DeMDV/CD5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7vxcAAAADbAAAADwAAAAAAAAAAAAAAAACYAgAAZHJzL2Rvd25y&#10;ZXYueG1sUEsFBgAAAAAEAAQA9QAAAIUDAAAAAA==&#10;" path="m56,l77,r26,9l130,26r24,25l173,84,7,84,4,77,2,68,,61,,51,5,39,12,26,23,14,39,5,56,xe" fillcolor="#5097cc" strokecolor="#5097cc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Freeform 59" o:spid="_x0000_s1083" style="position:absolute;left:28305;top:87614;width:6477;height:3889;visibility:visible;mso-wrap-style:square;v-text-anchor:top" coordsize="4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X4MYA&#10;AADbAAAADwAAAGRycy9kb3ducmV2LnhtbESPQWvCQBSE74X+h+UVehHdNDZio6uUQksvHkxEe3xk&#10;n0lo9m3IbmPsr3cFweMwM98wy/VgGtFT52rLCl4mEQjiwuqaSwW7/HM8B+E8ssbGMik4k4P16vFh&#10;iam2J95Sn/lSBAi7FBVU3replK6oyKCb2JY4eEfbGfRBdqXUHZ4C3DQyjqKZNFhzWKiwpY+Kit/s&#10;zyjYy9lhFL8eokTbZJiONnny9fOv1PPT8L4A4Wnw9/Ct/a0VJG9w/RJ+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VX4MYAAADbAAAADwAAAAAAAAAAAAAAAACYAgAAZHJz&#10;L2Rvd25yZXYueG1sUEsFBgAAAAAEAAQA9QAAAIsDAAAAAA=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color="#5097cc" strokecolor="#5097cc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Freeform 60" o:spid="_x0000_s1084" style="position:absolute;left:12684;top:90757;width:3175;height:746;visibility:visible;mso-wrap-style:square;v-text-anchor:top" coordsize="20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t5LwA&#10;AADbAAAADwAAAGRycy9kb3ducmV2LnhtbERPuwrCMBTdBf8hXMFNUx2qVKP4oOAmVsH10lzbYnNT&#10;mqjVrzeD4Hg47+W6M7V4Uusqywom4wgEcW51xYWCyzkdzUE4j6yxtkwK3uRgver3lpho++ITPTNf&#10;iBDCLkEFpfdNIqXLSzLoxrYhDtzNtgZ9gG0hdYuvEG5qOY2iWBqsODSU2NCupPyePYwCe0yju4+v&#10;3S6bbTeYXj7Fe7ZXajjoNgsQnjr/F//cB60gDu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Pq3kvAAAANsAAAAPAAAAAAAAAAAAAAAAAJgCAABkcnMvZG93bnJldi54&#10;bWxQSwUGAAAAAAQABAD1AAAAgQMAAAAA&#10;" path="m107,r28,3l159,10r20,13l193,35r7,12l,47,14,31,35,17,72,5,107,xe" fillcolor="#5097cc" strokecolor="#5097cc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Freeform 61" o:spid="_x0000_s1085" style="position:absolute;left:10414;top:88836;width:7524;height:2667;visibility:visible;mso-wrap-style:square;v-text-anchor:top" coordsize="47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Y5sMA&#10;AADbAAAADwAAAGRycy9kb3ducmV2LnhtbESPQUsDMRSE70L/Q3gFbzZbD0W2TYsKhV48tHrx9rp5&#10;3WzdvITkdXf990YQPA4z8w2z2U2+VwOl3AU2sFxUoIibYDtuDXy87x+eQGVBttgHJgPflGG3nd1t&#10;sLZh5CMNJ2lVgXCu0YATibXWuXHkMS9CJC7eJSSPUmRqtU04Frjv9WNVrbTHjsuCw0ivjpqv080b&#10;kNRej3F4mfbjpzuc41nopt+MuZ9Pz2tQQpP8h//aB2tgtYTfL+UH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vY5sMAAADbAAAADwAAAAAAAAAAAAAAAACYAgAAZHJzL2Rv&#10;d25yZXYueG1sUEsFBgAAAAAEAAQA9QAAAIgDAAAAAA==&#10;" path="m266,r42,6l346,16r35,17l409,54r24,25l453,107r14,30l474,168r-90,l379,149,365,126,341,102,315,84,288,75,260,70r-28,2l206,75r-26,7l159,93r-18,10l127,112r-8,9l108,142,98,168,,168,7,140,17,112,33,88,54,65,82,44,113,28,168,11,218,2,266,xe" fillcolor="#5097cc" strokecolor="#5097cc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Freeform 62" o:spid="_x0000_s1086" style="position:absolute;top:89011;width:7254;height:2492;visibility:visible;mso-wrap-style:square;v-text-anchor:top" coordsize="4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LmcIA&#10;AADbAAAADwAAAGRycy9kb3ducmV2LnhtbESPzarCMBSE9xd8h3AEd9e0LkSqUURQFFHwB9eH5jQt&#10;NieliVrf3ggX7nKYmW+Y2aKztXhS6yvHCtJhAoI4d7pio+B6Wf9OQPiArLF2TAre5GEx7/3MMNPu&#10;xSd6noMREcI+QwVlCE0mpc9LsuiHriGOXuFaiyHK1kjd4ivCbS1HSTKWFiuOCyU2tCopv58fVsFh&#10;v9Pmbor0ugqn9Ljf3orNYaPUoN8tpyACdeE//NfeagXjEXy/xB8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wuZwgAAANsAAAAPAAAAAAAAAAAAAAAAAJgCAABkcnMvZG93&#10;bnJldi54bWxQSwUGAAAAAAQABAD1AAAAhwM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color="#5097cc" strokecolor="#5097cc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Freeform 63" o:spid="_x0000_s1087" style="position:absolute;left:920;top:90693;width:3890;height:810;visibility:visible;mso-wrap-style:square;v-text-anchor:top" coordsize="24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GO6MMA&#10;AADbAAAADwAAAGRycy9kb3ducmV2LnhtbESPUWvCQBCE3wv+h2MFX0q9aEEk9ZQiiBYfROsPWHLb&#10;JDS3F3Ibc/77nlDwcZiZb5jVJrpG3agLtWcDs2kGirjwtubSwPV797YEFQTZYuOZDNwpwGY9ellh&#10;bv3AZ7pdpFQJwiFHA5VIm2sdioochqlviZP34zuHkmRXatvhkOCu0fMsW2iHNaeFClvaVlT8Xnpn&#10;4PTV+/Mx9nMdZSivcli+7otgzGQcPz9ACUV5hv/bB2tg8Q6PL+k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GO6MMAAADbAAAADwAAAAAAAAAAAAAAAACYAgAAZHJzL2Rv&#10;d25yZXYueG1sUEsFBgAAAAAEAAQA9QAAAIgDAAAAAA==&#10;" path="m129,r20,2l168,7r19,7l204,21r14,7l229,34r3,1l245,51,,51,,49,7,44,17,34,30,25,44,16,56,11,70,6,80,4,93,r15,l129,xe" fillcolor="#5097cc" strokecolor="#5097cc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Freeform 64" o:spid="_x0000_s1088" style="position:absolute;top:82661;width:68580;height:6953;visibility:visible;mso-wrap-style:square;v-text-anchor:top" coordsize="432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xRMQA&#10;AADbAAAADwAAAGRycy9kb3ducmV2LnhtbESPQWvCQBSE7wX/w/IEb3VjESnRVUQQq1Ko0Yu3R/aZ&#10;RLNvQ3ZNor++Wyh4HGbmG2a26EwpGqpdYVnBaBiBIE6tLjhTcDqu3z9BOI+ssbRMCh7kYDHvvc0w&#10;1rblAzWJz0SAsItRQe59FUvp0pwMuqGtiIN3sbVBH2SdSV1jG+CmlB9RNJEGCw4LOVa0yim9JXej&#10;YJPszP6+//Y/54ds0u11uXuuW6UG/W45BeGp86/wf/tLK5iM4e9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x8UTEAAAA2wAAAA8AAAAAAAAAAAAAAAAAmAIAAGRycy9k&#10;b3ducmV2LnhtbFBLBQYAAAAABAAEAPUAAACJAw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color="#5097cc" strokecolor="#5097cc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shape id="Freeform 17" o:spid="_x0000_s1089" style="position:absolute;top:825;width:68580;height:8319;visibility:visible;mso-wrap-style:square;v-text-anchor:top" coordsize="43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Z98EA&#10;AADbAAAADwAAAGRycy9kb3ducmV2LnhtbERPTWvCQBC9F/oflhF6qxt7iBpdJaQUeilqLPQ6Zsds&#10;MDsbsluT/vuuIHibx/uc9Xa0rbhS7xvHCmbTBARx5XTDtYLv48frAoQPyBpbx6TgjzxsN89Pa8y0&#10;G/hA1zLUIoawz1CBCaHLpPSVIYt+6jriyJ1dbzFE2NdS9zjEcNvKtyRJpcWGY4PBjgpD1aX8tQqS&#10;n/Rkdu/p8KVHrMvlkGNx3Cv1MhnzFYhAY3iI7+5PHefP4fZLP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AmffBAAAA2wAAAA8AAAAAAAAAAAAAAAAAmAIAAGRycy9kb3du&#10;cmV2LnhtbFBLBQYAAAAABAAEAPUAAACGAw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Group 18" o:spid="_x0000_s1090" style="position:absolute;left:1254;width:64865;height:7175" coordorigin="1254" coordsize="64865,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91" style="position:absolute;left:17605;top:1190;width:1445;height:1492;visibility:visible;mso-wrap-style:square;v-text-anchor:top" coordsize="9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MksQA&#10;AADbAAAADwAAAGRycy9kb3ducmV2LnhtbESPS2vDMBCE74X8B7GB3mo5D0rrRAlJSCGnPtxeclus&#10;jW1irYSkxM6/jwqFHoeZ+YZZrgfTiSv50FpWMMlyEMSV1S3XCn6+355eQISIrLGzTApuFGC9Gj0s&#10;sdC25y+6lrEWCcKhQAVNjK6QMlQNGQyZdcTJO1lvMCbpa6k99gluOjnN82dpsOW00KCjXUPVubwY&#10;Bft89rkdZoHc0bf+vXvtq4/5RqnH8bBZgIg0xP/wX/ugFUwn8Ps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TJLEAAAA2wAAAA8AAAAAAAAAAAAAAAAAmAIAAGRycy9k&#10;b3ducmV2LnhtbFBLBQYAAAAABAAEAPUAAACJAw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Freeform 22" o:spid="_x0000_s1092" style="position:absolute;left:64309;top:492;width:1810;height:920;visibility:visible;mso-wrap-style:square;v-text-anchor:top" coordsize="11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3a8EA&#10;AADbAAAADwAAAGRycy9kb3ducmV2LnhtbESPQYvCMBSE7wv+h/AEb2tqDyLVWHYtBU+Crhdvj+bZ&#10;FpuX0ESt/nojCHscZuYbZpUPphM36n1rWcFsmoAgrqxuuVZw/Cu/FyB8QNbYWSYFD/KQr0dfK8y0&#10;vfOebodQiwhhn6GCJgSXSemrhgz6qXXE0Tvb3mCIsq+l7vEe4aaTaZLMpcGW40KDjjYNVZfD1Shw&#10;hVtwXV52ZXEc9id+uuqXTkpNxsPPEkSgIfyHP+2tVpCm8P4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Pt2vBAAAA2wAAAA8AAAAAAAAAAAAAAAAAmAIAAGRycy9kb3du&#10;cmV2LnhtbFBLBQYAAAAABAAEAPUAAACGAw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Freeform 23" o:spid="_x0000_s1093" style="position:absolute;left:58229;width:1222;height:1460;visibility:visible;mso-wrap-style:square;v-text-anchor:top" coordsize="7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Nf8MA&#10;AADbAAAADwAAAGRycy9kb3ducmV2LnhtbESPQWsCMRSE70L/Q3gFbzXrKqWuRimC4KEXtbR6e26e&#10;m6WblyWJuv33RhA8DjPzDTNbdLYRF/KhdqxgOMhAEJdO11wp+N6t3j5AhIissXFMCv4pwGL+0pth&#10;od2VN3TZxkokCIcCFZgY20LKUBqyGAauJU7eyXmLMUlfSe3xmuC2kXmWvUuLNacFgy0tDZV/27NV&#10;YEdHXf2OTbl3HR3819DlP5O1Uv3X7nMKIlIXn+FHe60V5CO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KNf8MAAADbAAAADwAAAAAAAAAAAAAAAACYAgAAZHJzL2Rv&#10;d25yZXYueG1sUEsFBgAAAAAEAAQA9QAAAIgD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Freeform 24" o:spid="_x0000_s1094" style="position:absolute;left:1254;top:635;width:1809;height:746;visibility:visible;mso-wrap-style:square;v-text-anchor:top" coordsize="11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Q248QA&#10;AADbAAAADwAAAGRycy9kb3ducmV2LnhtbESP0YrCMBRE34X9h3AXfJE1XRFZq1FkUVkRhFY/4NJc&#10;22pzU5pU699vBMHHYWbOMPNlZypxo8aVlhV8DyMQxJnVJecKTsfN1w8I55E1VpZJwYMcLBcfvTnG&#10;2t45oVvqcxEg7GJUUHhfx1K6rCCDbmhr4uCdbWPQB9nkUjd4D3BTyVEUTaTBksNCgTX9FpRd09Yo&#10;WCWn6Xi3LqeP7SHZ7rN2cDmuW6X6n91qBsJT59/hV/tPKxiN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0NuPEAAAA2wAAAA8AAAAAAAAAAAAAAAAAmAIAAGRycy9k&#10;b3ducmV2LnhtbFBLBQYAAAAABAAEAPUAAACJAw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Freeform 25" o:spid="_x0000_s1095" style="position:absolute;left:7048;top:15;width:730;height:1763;visibility:visible;mso-wrap-style:square;v-text-anchor:top" coordsize="4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n0sMA&#10;AADbAAAADwAAAGRycy9kb3ducmV2LnhtbESP3YrCMBSE7xd8h3CEvRFNFRSpRhFRVrp74d8DHJpj&#10;W0xOahO1vr1ZWNjLYWa+YebL1hrxoMZXjhUMBwkI4tzpigsF59O2PwXhA7JG45gUvMjDctH5mGOq&#10;3ZMP9DiGQkQI+xQVlCHUqZQ+L8miH7iaOHoX11gMUTaF1A0+I9waOUqSibRYcVwosaZ1Sfn1eLcK&#10;amMufLptvvTP1WG1z7Let8+U+uy2qxmIQG34D/+1d1rBaAy/X+IP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kn0sMAAADbAAAADwAAAAAAAAAAAAAAAACYAgAAZHJzL2Rv&#10;d25yZXYueG1sUEsFBgAAAAAEAAQA9QAAAIgD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Freeform 26" o:spid="_x0000_s1096" style="position:absolute;left:9302;top:1444;width:746;height:1826;visibility:visible;mso-wrap-style:square;v-text-anchor:top" coordsize="4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Q3MMA&#10;AADbAAAADwAAAGRycy9kb3ducmV2LnhtbESPT4vCMBTE78J+h/AWvGm6PRTtGkXXXRBP/jvs8dE8&#10;22LzUpqo0U9vBMHjMDO/YSazYBpxoc7VlhV8DRMQxIXVNZcKDvu/wQiE88gaG8uk4EYOZtOP3gRz&#10;ba+8pcvOlyJC2OWooPK+zaV0RUUG3dC2xNE72s6gj7Irpe7wGuGmkWmSZNJgzXGhwpZ+KipOu7NR&#10;8Ls4NRsf0n2m124Zjnr9fx9nSvU/w/wbhKfg3+FXe6UVpBk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8Q3MMAAADbAAAADwAAAAAAAAAAAAAAAACYAgAAZHJzL2Rv&#10;d25yZXYueG1sUEsFBgAAAAAEAAQA9QAAAIgD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Freeform 27" o:spid="_x0000_s1097" style="position:absolute;left:13350;top:2190;width:1286;height:1635;visibility:visible;mso-wrap-style:square;v-text-anchor:top" coordsize="8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SQMQA&#10;AADbAAAADwAAAGRycy9kb3ducmV2LnhtbESPQWvCQBSE7wX/w/IEb3UTD1WiqxRRrAiWquD1NftM&#10;0mbfht3VRH99t1DocZiZb5jZojO1uJHzlWUF6TABQZxbXXGh4HRcP09A+ICssbZMCu7kYTHvPc0w&#10;07blD7odQiEihH2GCsoQmkxKn5dk0A9tQxy9i3UGQ5SukNphG+GmlqMkeZEGK44LJTa0LCn/PlyN&#10;gtX7V7tt0vNl0+4mLn1YSt3nXqlBv3udggjUhf/wX/tNKxiN4f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bUkDEAAAA2wAAAA8AAAAAAAAAAAAAAAAAmAIAAGRycy9k&#10;b3ducmV2LnhtbFBLBQYAAAAABAAEAPUAAACJAw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Freeform 28" o:spid="_x0000_s1098" style="position:absolute;left:14430;top:15;width:540;height:667;visibility:visible;mso-wrap-style:square;v-text-anchor:top" coordsize="3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3s+sIA&#10;AADbAAAADwAAAGRycy9kb3ducmV2LnhtbERPy2rCQBTdC/7DcAV3deK7jRmlrQiuCtVC6O6SuWai&#10;mTshM9W0X+8sCi4P551tOluLK7W+cqxgPEpAEBdOV1wq+Drunp5B+ICssXZMCn7Jw2bd72WYanfj&#10;T7oeQiliCPsUFZgQmlRKXxiy6EeuIY7cybUWQ4RtKXWLtxhuazlJkoW0WHFsMNjQu6HicvixCsIf&#10;fcy2+Tw3y+/pckd7cz6/vCk1HHSvKxCBuvAQ/7v3WsEkjo1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ez6wgAAANsAAAAPAAAAAAAAAAAAAAAAAJgCAABkcnMvZG93&#10;bnJldi54bWxQSwUGAAAAAAQABAD1AAAAhwM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Freeform 29" o:spid="_x0000_s1099" style="position:absolute;left:40751;top:1381;width:571;height:1857;visibility:visible;mso-wrap-style:square;v-text-anchor:top" coordsize="3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3VU8IA&#10;AADbAAAADwAAAGRycy9kb3ducmV2LnhtbESPzWrDMBCE74W+g9hCb40cY/LjWjYhUGhIL3HyAIu1&#10;tU2slSOpsfv2VaHQ4zAz3zBFNZtB3Mn53rKC5SIBQdxY3XOr4HJ+e9mA8AFZ42CZFHyTh6p8fCgw&#10;13biE93r0IoIYZ+jgi6EMZfSNx0Z9As7Ekfv0zqDIUrXSu1winAzyDRJVtJgz3Ghw5H2HTXX+sso&#10;uNns0B9RfhxajzXvvbtwtlbq+WnevYIINIf/8F/7XStIt/D7Jf4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dVTwgAAANsAAAAPAAAAAAAAAAAAAAAAAJgCAABkcnMvZG93&#10;bnJldi54bWxQSwUGAAAAAAQABAD1AAAAhwM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Freeform 30" o:spid="_x0000_s1100" style="position:absolute;left:49069;top:333;width:1445;height:1460;visibility:visible;mso-wrap-style:square;v-text-anchor:top" coordsize="9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RfMIA&#10;AADbAAAADwAAAGRycy9kb3ducmV2LnhtbERPTWvCQBC9F/wPywi9SN2oNJXUVUQRAimC0Yu3aXZM&#10;gtnZkN2a+O+7h0KPj/e92gymEQ/qXG1ZwWwagSAurK65VHA5H96WIJxH1thYJgVPcrBZj15WmGjb&#10;84keuS9FCGGXoILK+zaR0hUVGXRT2xIH7mY7gz7ArpS6wz6Em0bOoyiWBmsODRW2tKuouOc/RsGX&#10;nhw++Jhd91k6idt3nbnZ9Vup1/Gw/QThafD/4j93qhUswvrw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9F8wgAAANsAAAAPAAAAAAAAAAAAAAAAAJgCAABkcnMvZG93&#10;bnJldi54bWxQSwUGAAAAAAQABAD1AAAAhwM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Freeform 31" o:spid="_x0000_s1101" style="position:absolute;left:23542;top:333;width:1080;height:1746;visibility:visible;mso-wrap-style:square;v-text-anchor:top" coordsize="6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ig8UA&#10;AADbAAAADwAAAGRycy9kb3ducmV2LnhtbESPUWvCQBCE3wv+h2OFvkhzUVFKmouoUBAKFtP+gG1u&#10;m4Tm9sLdqUl/vScU+jjMzjc7+WYwnbiQ861lBfMkBUFcWd1yreDz4/XpGYQPyBo7y6RgJA+bYvKQ&#10;Y6btlU90KUMtIoR9hgqaEPpMSl81ZNAntieO3rd1BkOUrpba4TXCTScXabqWBluODQ32tG+o+inP&#10;Jr4xHkf39bZbLVJXH/z7bznzY6vU43TYvoAINIT/47/0QStYzuG+JQJ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CKDxQAAANsAAAAPAAAAAAAAAAAAAAAAAJgCAABkcnMv&#10;ZG93bnJldi54bWxQSwUGAAAAAAQABAD1AAAAigM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Freeform 32" o:spid="_x0000_s1102" style="position:absolute;left:33718;top:15;width:1000;height:953;visibility:visible;mso-wrap-style:square;v-text-anchor:top" coordsize="6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IwsIA&#10;AADbAAAADwAAAGRycy9kb3ducmV2LnhtbESPQYvCMBSE7wv+h/AEb2uqgluqqUhBUHAPWwWvz+bZ&#10;ljYvpYla//1GWNjjMDPfMOvNYFrxoN7VlhXMphEI4sLqmksF59PuMwbhPLLG1jIpeJGDTTr6WGOi&#10;7ZN/6JH7UgQIuwQVVN53iZSuqMigm9qOOHg32xv0Qfal1D0+A9y0ch5FS2mw5rBQYUdZRUWT342C&#10;4+Wr2R/iS/59unJps9jp7B4rNRkP2xUIT4P/D/+191rBYg7vL+E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MjCwgAAANsAAAAPAAAAAAAAAAAAAAAAAJgCAABkcnMvZG93&#10;bnJldi54bWxQSwUGAAAAAAQABAD1AAAAhwM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Freeform 33" o:spid="_x0000_s1103" style="position:absolute;left:60975;top:1746;width:969;height:1778;visibility:visible;mso-wrap-style:square;v-text-anchor:top" coordsize="6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rlsUA&#10;AADbAAAADwAAAGRycy9kb3ducmV2LnhtbESPQWvCQBSE74L/YXlCb2ZjpSrRVbRQaMGLqVB6e2af&#10;2bTZt2l21dhf3y0IHoeZ+YZZrDpbizO1vnKsYJSkIIgLpysuFezfX4YzED4ga6wdk4IreVgt+70F&#10;ZtpdeEfnPJQiQthnqMCE0GRS+sKQRZ+4hjh6R9daDFG2pdQtXiLc1vIxTSfSYsVxwWBDz4aK7/xk&#10;FdBhk/+a5nD6nD3p7UeY/rx9bVCph0G3noMI1IV7+NZ+1QrGY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2uWxQAAANsAAAAPAAAAAAAAAAAAAAAAAJgCAABkcnMv&#10;ZG93bnJldi54bWxQSwUGAAAAAAQABAD1AAAAigM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Freeform 34" o:spid="_x0000_s1104" style="position:absolute;left:15684;top:4095;width:1222;height:1667;visibility:visible;mso-wrap-style:square;v-text-anchor:top" coordsize="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r1cQA&#10;AADbAAAADwAAAGRycy9kb3ducmV2LnhtbESPT4vCMBTE78J+h/AEb5r6B5FqlGVR8OKq3RXx9mie&#10;bdnmpTTR1m+/EQSPw8z8hlmsWlOKO9WusKxgOIhAEKdWF5wp+P3Z9GcgnEfWWFomBQ9ysFp+dBYY&#10;a9vwke6Jz0SAsItRQe59FUvp0pwMuoGtiIN3tbVBH2SdSV1jE+CmlKMomkqDBYeFHCv6yin9S25G&#10;gbskj/Pu+zze8/G0nphpozd4UKrXbT/nIDy1/h1+tbdawXgC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3K9XEAAAA2wAAAA8AAAAAAAAAAAAAAAAAmAIAAGRycy9k&#10;b3ducmV2LnhtbFBLBQYAAAAABAAEAPUAAACJAw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Freeform 35" o:spid="_x0000_s1105" style="position:absolute;left:39417;top:15;width:715;height:1207;visibility:visible;mso-wrap-style:square;v-text-anchor:top" coordsize="4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zsUA&#10;AADbAAAADwAAAGRycy9kb3ducmV2LnhtbESPT2vCQBTE70K/w/IK3nRj1aqpq5SAoODFv+DtkX0m&#10;odm3IbvG6KfvFoQeh5n5DTNftqYUDdWusKxg0I9AEKdWF5wpOB5WvSkI55E1lpZJwYMcLBdvnTnG&#10;2t55R83eZyJA2MWoIPe+iqV0aU4GXd9WxMG72tqgD7LOpK7xHuCmlB9R9CkNFhwWcqwoySn92d+M&#10;gtOwTQaj2eXsKje9JpPnZddsN0p139vvLxCeWv8ffrXXWsFwD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l3OxQAAANsAAAAPAAAAAAAAAAAAAAAAAJgCAABkcnMv&#10;ZG93bnJldi54bWxQSwUGAAAAAAQABAD1AAAAigM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Freeform 36" o:spid="_x0000_s1106" style="position:absolute;left:51466;top:6508;width:1826;height:667;visibility:visible;mso-wrap-style:square;v-text-anchor:top" coordsize="11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3hcUA&#10;AADbAAAADwAAAGRycy9kb3ducmV2LnhtbESPW2sCMRSE34X+h3AKfRHNtgWRdaPU0pX2Rby+HzZn&#10;L+3mZEmirv31TUHwcZiZb5hs0ZtWnMn5xrKC53ECgriwuuFKwWGfj6YgfEDW2FomBVfysJg/DDJM&#10;tb3wls67UIkIYZ+igjqELpXSFzUZ9GPbEUevtM5giNJVUju8RLhp5UuSTKTBhuNCjR2911T87E5G&#10;Qb5cUb48fn0Mr1s3LfP194b2v0o9PfZvMxCB+nAP39qfWsHrBP6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3eFxQAAANsAAAAPAAAAAAAAAAAAAAAAAJgCAABkcnMv&#10;ZG93bnJldi54bWxQSwUGAAAAAAQABAD1AAAAigM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Freeform 37" o:spid="_x0000_s1107" style="position:absolute;left:44910;top:2111;width:1333;height:1572;visibility:visible;mso-wrap-style:square;v-text-anchor:top" coordsize="8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uVcMA&#10;AADbAAAADwAAAGRycy9kb3ducmV2LnhtbESPQWvCQBSE70L/w/IKvRTdtAErqauEopjebLQ9v2af&#10;STD7NmTXJP57t1DwOMzMN8xyPZpG9NS52rKCl1kEgriwuuZSwfGwnS5AOI+ssbFMCq7kYL16mCwx&#10;0XbgL+pzX4oAYZeggsr7NpHSFRUZdDPbEgfvZDuDPsiulLrDIcBNI1+jaC4N1hwWKmzpo6LinF+M&#10;goax/+X0038/7+If3lCmh32m1NPjmL6D8DT6e/i/nWkF8Rv8fQ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SuVcMAAADbAAAADwAAAAAAAAAAAAAAAACYAgAAZHJzL2Rv&#10;d25yZXYueG1sUEsFBgAAAAAEAAQA9QAAAIgD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Freeform 38" o:spid="_x0000_s1108" style="position:absolute;left:21463;top:2825;width:1666;height:1223;visibility:visible;mso-wrap-style:square;v-text-anchor:top" coordsize="10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WF8IA&#10;AADbAAAADwAAAGRycy9kb3ducmV2LnhtbERPTWvCQBC9C/6HZYTedGOlbYiuIoWClFLR2tbjkB2T&#10;YHY2zU5j6q/vHgo9Pt73YtW7WnXUhsqzgekkAUWce1txYeDw9jROQQVBtlh7JgM/FGC1HA4WmFl/&#10;4R11eylUDOGQoYFSpMm0DnlJDsPEN8SRO/nWoUTYFtq2eInhrta3SXKvHVYcG0ps6LGk/Lz/dgY+&#10;ktf05WF7kE7ej0hXfv6881/G3Iz69RyUUC//4j/3xhqYxbHxS/w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BYXwgAAANsAAAAPAAAAAAAAAAAAAAAAAJgCAABkcnMvZG93&#10;bnJldi54bWxQSwUGAAAAAAQABAD1AAAAhwM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Freeform 39" o:spid="_x0000_s1109" style="position:absolute;left:57070;top:3571;width:1080;height:1715;visibility:visible;mso-wrap-style:square;v-text-anchor:top" coordsize="6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nEcMA&#10;AADbAAAADwAAAGRycy9kb3ducmV2LnhtbESPQWsCMRSE74L/ITyht5ptpVZXo0ilpTdbK+jx7eZ1&#10;d3HzsiTpmv77Rih4HGbmG2a5jqYVPTnfWFbwMM5AEJdWN1wpOHy93s9A+ICssbVMCn7Jw3o1HCwx&#10;1/bCn9TvQyUShH2OCuoQulxKX9Zk0I9tR5y8b+sMhiRdJbXDS4KbVj5m2VQabDgt1NjRS03lef9j&#10;FODuOcZTwR89Ij5Ni607Nm+FUnejuFmACBTDLfzfftcKJnO4fk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nEcMAAADbAAAADwAAAAAAAAAAAAAAAACYAgAAZHJzL2Rv&#10;d25yZXYueG1sUEsFBgAAAAAEAAQA9QAAAIgD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Freeform 40" o:spid="_x0000_s1110" style="position:absolute;left:55118;top:15;width:777;height:620;visibility:visible;mso-wrap-style:square;v-text-anchor:top" coordsize="4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/Cvr8A&#10;AADbAAAADwAAAGRycy9kb3ducmV2LnhtbERPTYvCMBC9L/gfwgheFk1dZJFqFFFkBU9bPXgcmrEJ&#10;NpPSpLb+e3NY2OPjfa+3g6vFk9pgPSuYzzIQxKXXlisF18txugQRIrLG2jMpeFGA7Wb0scZc+55/&#10;6VnESqQQDjkqMDE2uZShNOQwzHxDnLi7bx3GBNtK6hb7FO5q+ZVl39Kh5dRgsKG9ofJRdE7B+dMc&#10;rj8v2eulLWwvu1M339+UmoyH3QpEpCH+i//cJ61gkdanL+kH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r8K+vwAAANsAAAAPAAAAAAAAAAAAAAAAAJgCAABkcnMvZG93bnJl&#10;di54bWxQSwUGAAAAAAQABAD1AAAAhAM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Freeform 41" o:spid="_x0000_s1111" style="position:absolute;left:47625;top:4572;width:809;height:1825;visibility:visible;mso-wrap-style:square;v-text-anchor:top" coordsize="5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UWsUA&#10;AADbAAAADwAAAGRycy9kb3ducmV2LnhtbESPQWvCQBSE70L/w/IKvYhulCIlupEilAo9lMZC6e2Z&#10;fSYh2ffS7Krx33cFweMwM98wq/XgWnWi3tfCBmbTBBRxIbbm0sD37m3yAsoHZIutMBm4kId19jBa&#10;YWrlzF90ykOpIoR9igaqELpUa19U5NBPpSOO3kF6hyHKvtS2x3OEu1bPk2ShHdYcFyrsaFNR0eRH&#10;ZyD5+P3z4Wdz8V3T7iX/lPG7bI15ehxel6ACDeEevrW31sDzDK5f4g/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tRaxQAAANsAAAAPAAAAAAAAAAAAAAAAAJgCAABkcnMv&#10;ZG93bnJldi54bWxQSwUGAAAAAAQABAD1AAAAigM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Freeform 42" o:spid="_x0000_s1112" style="position:absolute;left:53895;top:3190;width:1651;height:1239;visibility:visible;mso-wrap-style:square;v-text-anchor:top" coordsize="10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Y8IA&#10;AADbAAAADwAAAGRycy9kb3ducmV2LnhtbESP22oCMRRF3wv+QzhCX6RmvJUyNYpIC+KTl37AYXI6&#10;GZycjEnU+PeNIPRxsy+LPV8m24or+dA4VjAaFiCIK6cbrhX8HL/fPkCEiKyxdUwK7hRguei9zLHU&#10;7sZ7uh5iLfIIhxIVmBi7UspQGbIYhq4jzt6v8xZjlr6W2uMtj9tWjoviXVpsOBMMdrQ2VJ0OF5sh&#10;u4nZ3Gs6X86D3XTmizTYfiWlXvtp9QkiUor/4Wd7oxVMx/D4k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5JjwgAAANsAAAAPAAAAAAAAAAAAAAAAAJgCAABkcnMvZG93&#10;bnJldi54bWxQSwUGAAAAAAQABAD1AAAAhwM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Freeform 19" o:spid="_x0000_s1113" style="position:absolute;top:72834;width:68580;height:3048;visibility:visible;mso-wrap-style:square;v-text-anchor:top" coordsize="432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OKMEA&#10;AADbAAAADwAAAGRycy9kb3ducmV2LnhtbERPTWvCQBC9C/0PyxR60017KJq6ikhtRVESrfchOyah&#10;u7Mhu2r8964geJvH+5zxtLNGnKn1tWMF74MEBHHhdM2lgr/9oj8E4QOyRuOYFFzJw3Ty0htjqt2F&#10;czrvQiliCPsUFVQhNKmUvqjIoh+4hjhyR9daDBG2pdQtXmK4NfIjST6lxZpjQ4UNzSsq/ncnq2C/&#10;Xmy2WZYZ/Dn8zg/r75UzOSr19trNvkAE6sJT/HAvdZw/gvsv8QA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gjijBAAAA2wAAAA8AAAAAAAAAAAAAAAAAmAIAAGRycy9kb3du&#10;cmV2LnhtbFBLBQYAAAAABAAEAPUAAACGAw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175;358775,14288;677863,33338;1004888,55563;1323975,84138;1617663,111125;1871663,144463;2054225,171450;2268538,193675;2544763,207963;2863850,215900;3214688,215900;3578225,207963;3938588,192088;4283075,163513;4591050,122238;5003800,73025;5434013,39688;5864225,25400;6278563,19050;6657975,22225;6858000,28575;6831013,111125;6475413,107950;6075363,107950;5651500,115888;5221288,138113;4795838,180975;4440238,230188;4113213,263525;3757613,288925;3394075,300038;3036888,304800;2700338,300038;2401888,288925;2154238,269875;1976438,247650;1751013,214313;1476375,182563;1166813,155575;838200,130175;515938,111125;211138,93663;0,85725" o:connectangles="0,0,0,0,0,0,0,0,0,0,0,0,0,0,0,0,0,0,0,0,0,0,0,0,0,0,0,0,0,0,0,0,0,0,0,0,0,0,0,0,0,0,0,0"/>
                </v:shape>
                <v:shape id="Freeform 20" o:spid="_x0000_s1114" style="position:absolute;top:14970;width:68580;height:3857;visibility:visible;mso-wrap-style:square;v-text-anchor:top" coordsize="432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8bwL8A&#10;AADbAAAADwAAAGRycy9kb3ducmV2LnhtbERPy4rCMBTdC/MP4QruNFWYwVajiIwwK8HHLGZ3aa5t&#10;MbkpSdT492YhzPJw3st1skbcyYfOsYLppABBXDvdcaPgfNqN5yBCRNZoHJOCJwVYrz4GS6y0e/CB&#10;7sfYiBzCoUIFbYx9JWWoW7IYJq4nztzFeYsxQ99I7fGRw62Rs6L4khY7zg0t9rRtqb4eb1aBsWa/&#10;TUnH+d/v9ftyCmX96UulRsO0WYCIlOK/+O3+0QpmeX3+kn+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/xvAvwAAANsAAAAPAAAAAAAAAAAAAAAAAJgCAABkcnMvZG93bnJl&#10;di54bWxQSwUGAAAAAAQABAD1AAAAhAMAAAAA&#10;" path="m3294,r35,l3374,4r56,3l3497,13r73,6l3651,26r87,9l3832,46r98,10l4034,67r106,10l4249,89r71,7l4320,156r-40,-4l4165,140,4051,128,3941,117,3832,107,3728,96r-98,-8l3537,81r-87,-6l3373,70r-70,-3l3243,67r-68,1l3096,74r-87,7l2915,91r-104,12l2701,116r-115,15l2462,145r-130,16l2196,177r-140,14l1909,205r-150,12l1603,227r-159,9l1282,241r-168,2l944,241,773,234,623,227,485,217,355,205,236,191,126,177,25,159,,156,,58r12,3l100,79r91,16l282,110r91,16l464,138r89,13l640,159r84,6l790,168r76,2l950,168r90,-2l1138,163r104,-5l1350,152r112,-7l1577,137r119,-9l1817,119r120,-9l2058,100,2177,89r119,-8l2411,70,2525,60r108,-9l2736,40r98,-8l2927,25r84,-7l3088,13r66,-6l3212,4,3259,r35,xe" fillcolor="black [3213]" strokecolor="black [3213]" strokeweight="0">
                  <v:path arrowok="t" o:connecttype="custom" o:connectlocs="5284788,0;5445125,11113;5667375,30163;5934075,55563;6238875,88900;6572250,122238;6858000,152400;6794500,241300;6430963,203200;6083300,169863;5762625,139700;5476875,119063;5243513,106363;5040313,107950;4776788,128588;4462463,163513;4105275,207963;3702050,255588;3263900,303213;2792413,344488;2292350,374650;1768475,385763;1227138,371475;769938,344488;374650,303213;39688,252413;0,92075;158750,125413;447675,174625;736600,219075;1016000,252413;1254125,266700;1508125,266700;1806575,258763;2143125,241300;2503488,217488;2884488,188913;3267075,158750;3644900,128588;4008438,95250;4343400,63500;4646613,39688;4902200,20638;5099050,6350;5229225,0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971254">
        <w:rPr>
          <w:b/>
          <w:sz w:val="56"/>
        </w:rPr>
        <w:t xml:space="preserve">  </w:t>
      </w:r>
    </w:p>
    <w:p w:rsidR="00D31438" w:rsidRPr="00A96CB3" w:rsidRDefault="00F54B18" w:rsidP="00D31438">
      <w:pPr>
        <w:pStyle w:val="Title"/>
        <w:rPr>
          <w:rFonts w:asciiTheme="minorHAnsi" w:eastAsiaTheme="minorEastAsia" w:hAnsiTheme="minorHAnsi" w:cstheme="minorBidi"/>
          <w:spacing w:val="15"/>
          <w:kern w:val="0"/>
          <w:sz w:val="32"/>
          <w:szCs w:val="38"/>
        </w:rPr>
      </w:pPr>
      <w:r w:rsidRPr="00A96CB3">
        <w:rPr>
          <w:rFonts w:asciiTheme="minorHAnsi" w:eastAsiaTheme="minorEastAsia" w:hAnsiTheme="minorHAnsi" w:cstheme="minorBidi"/>
          <w:spacing w:val="15"/>
          <w:kern w:val="0"/>
          <w:sz w:val="32"/>
          <w:szCs w:val="38"/>
        </w:rPr>
        <w:t>Los V</w:t>
      </w:r>
      <w:r w:rsidR="00DE3706" w:rsidRPr="00A96CB3">
        <w:rPr>
          <w:rFonts w:asciiTheme="minorHAnsi" w:eastAsiaTheme="minorEastAsia" w:hAnsiTheme="minorHAnsi" w:cstheme="minorBidi"/>
          <w:spacing w:val="15"/>
          <w:kern w:val="0"/>
          <w:sz w:val="32"/>
          <w:szCs w:val="38"/>
        </w:rPr>
        <w:t>iernes</w:t>
      </w:r>
    </w:p>
    <w:p w:rsidR="00971254" w:rsidRPr="00A96CB3" w:rsidRDefault="00D31438" w:rsidP="00D31438">
      <w:pPr>
        <w:pStyle w:val="Title"/>
        <w:rPr>
          <w:rFonts w:asciiTheme="minorHAnsi" w:eastAsiaTheme="minorEastAsia" w:hAnsiTheme="minorHAnsi" w:cstheme="minorBidi"/>
          <w:spacing w:val="15"/>
          <w:kern w:val="0"/>
          <w:sz w:val="36"/>
          <w:szCs w:val="38"/>
        </w:rPr>
      </w:pPr>
      <w:r w:rsidRPr="00A96CB3">
        <w:rPr>
          <w:rFonts w:asciiTheme="minorHAnsi" w:eastAsiaTheme="minorEastAsia" w:hAnsiTheme="minorHAnsi" w:cstheme="minorBidi"/>
          <w:spacing w:val="15"/>
          <w:kern w:val="0"/>
          <w:sz w:val="32"/>
          <w:szCs w:val="38"/>
        </w:rPr>
        <w:t>de 10:30am a 11:30am</w:t>
      </w:r>
      <w:r w:rsidR="00971254" w:rsidRPr="00A96CB3">
        <w:rPr>
          <w:rFonts w:asciiTheme="minorHAnsi" w:eastAsiaTheme="minorEastAsia" w:hAnsiTheme="minorHAnsi" w:cstheme="minorBidi"/>
          <w:spacing w:val="15"/>
          <w:kern w:val="0"/>
          <w:sz w:val="32"/>
          <w:szCs w:val="38"/>
        </w:rPr>
        <w:t xml:space="preserve"> </w:t>
      </w:r>
      <w:r w:rsidR="00971254">
        <w:rPr>
          <w:rFonts w:asciiTheme="minorHAnsi" w:eastAsiaTheme="minorEastAsia" w:hAnsiTheme="minorHAnsi" w:cstheme="minorBidi"/>
          <w:spacing w:val="15"/>
          <w:kern w:val="0"/>
          <w:sz w:val="38"/>
          <w:szCs w:val="38"/>
        </w:rPr>
        <w:br/>
      </w:r>
    </w:p>
    <w:p w:rsidR="00DE3706" w:rsidRPr="00A96CB3" w:rsidRDefault="00F54B18" w:rsidP="00D31438">
      <w:pPr>
        <w:pStyle w:val="Title"/>
        <w:rPr>
          <w:rFonts w:asciiTheme="minorHAnsi" w:eastAsiaTheme="minorEastAsia" w:hAnsiTheme="minorHAnsi" w:cstheme="minorBidi"/>
          <w:spacing w:val="15"/>
          <w:kern w:val="0"/>
          <w:sz w:val="32"/>
          <w:szCs w:val="38"/>
        </w:rPr>
      </w:pPr>
      <w:r w:rsidRPr="00A96CB3">
        <w:rPr>
          <w:rFonts w:asciiTheme="minorHAnsi" w:eastAsiaTheme="minorEastAsia" w:hAnsiTheme="minorHAnsi" w:cstheme="minorBidi"/>
          <w:spacing w:val="15"/>
          <w:kern w:val="0"/>
          <w:sz w:val="32"/>
          <w:szCs w:val="38"/>
        </w:rPr>
        <w:t>En el salon de Intervención T</w:t>
      </w:r>
      <w:r w:rsidR="00DE3706" w:rsidRPr="00A96CB3">
        <w:rPr>
          <w:rFonts w:asciiTheme="minorHAnsi" w:eastAsiaTheme="minorEastAsia" w:hAnsiTheme="minorHAnsi" w:cstheme="minorBidi"/>
          <w:spacing w:val="15"/>
          <w:kern w:val="0"/>
          <w:sz w:val="32"/>
          <w:szCs w:val="38"/>
        </w:rPr>
        <w:t>emprana</w:t>
      </w:r>
      <w:r w:rsidRPr="00A96CB3">
        <w:rPr>
          <w:rFonts w:asciiTheme="minorHAnsi" w:eastAsiaTheme="minorEastAsia" w:hAnsiTheme="minorHAnsi" w:cstheme="minorBidi"/>
          <w:spacing w:val="15"/>
          <w:kern w:val="0"/>
          <w:sz w:val="32"/>
          <w:szCs w:val="38"/>
        </w:rPr>
        <w:t xml:space="preserve"> de</w:t>
      </w:r>
      <w:r w:rsidR="00DE3706" w:rsidRPr="00A96CB3">
        <w:rPr>
          <w:rFonts w:asciiTheme="minorHAnsi" w:eastAsiaTheme="minorEastAsia" w:hAnsiTheme="minorHAnsi" w:cstheme="minorBidi"/>
          <w:spacing w:val="15"/>
          <w:kern w:val="0"/>
          <w:sz w:val="32"/>
          <w:szCs w:val="38"/>
        </w:rPr>
        <w:t xml:space="preserve"> Taft </w:t>
      </w:r>
    </w:p>
    <w:p w:rsidR="00DE3706" w:rsidRPr="00A96CB3" w:rsidRDefault="00DE3706" w:rsidP="00DE3706">
      <w:pPr>
        <w:pStyle w:val="Title"/>
        <w:ind w:left="720"/>
        <w:rPr>
          <w:rFonts w:asciiTheme="minorHAnsi" w:eastAsiaTheme="minorEastAsia" w:hAnsiTheme="minorHAnsi" w:cstheme="minorBidi"/>
          <w:spacing w:val="15"/>
          <w:kern w:val="0"/>
          <w:sz w:val="32"/>
          <w:szCs w:val="38"/>
        </w:rPr>
      </w:pPr>
      <w:r w:rsidRPr="00A96CB3">
        <w:rPr>
          <w:rFonts w:asciiTheme="minorHAnsi" w:eastAsiaTheme="minorEastAsia" w:hAnsiTheme="minorHAnsi" w:cstheme="minorBidi"/>
          <w:spacing w:val="15"/>
          <w:kern w:val="0"/>
          <w:sz w:val="32"/>
          <w:szCs w:val="38"/>
        </w:rPr>
        <w:t>4040 High School Drive, Lincoln City</w:t>
      </w:r>
    </w:p>
    <w:p w:rsidR="004E19D0" w:rsidRPr="004E19D0" w:rsidRDefault="004E19D0" w:rsidP="00D31438">
      <w:pPr>
        <w:pStyle w:val="Title"/>
        <w:rPr>
          <w:rFonts w:asciiTheme="minorHAnsi" w:eastAsiaTheme="minorEastAsia" w:hAnsiTheme="minorHAnsi" w:cstheme="minorBidi"/>
          <w:spacing w:val="15"/>
          <w:kern w:val="0"/>
          <w:sz w:val="38"/>
          <w:szCs w:val="38"/>
        </w:rPr>
      </w:pPr>
    </w:p>
    <w:p w:rsidR="00D31438" w:rsidRPr="00D31438" w:rsidRDefault="00F54B18" w:rsidP="00D31438">
      <w:pPr>
        <w:pStyle w:val="Title"/>
        <w:rPr>
          <w:rFonts w:asciiTheme="minorHAnsi" w:eastAsiaTheme="minorEastAsia" w:hAnsiTheme="minorHAnsi" w:cstheme="minorBidi"/>
          <w:spacing w:val="15"/>
          <w:kern w:val="0"/>
          <w:sz w:val="38"/>
          <w:szCs w:val="38"/>
        </w:rPr>
      </w:pPr>
      <w:r w:rsidRPr="00A96CB3">
        <w:rPr>
          <w:rFonts w:asciiTheme="minorHAnsi" w:eastAsiaTheme="minorEastAsia" w:hAnsiTheme="minorHAnsi" w:cstheme="minorBidi"/>
          <w:spacing w:val="15"/>
          <w:kern w:val="0"/>
          <w:sz w:val="32"/>
          <w:szCs w:val="38"/>
        </w:rPr>
        <w:t>¡Acompáñenos con juguetes, juegos, juegos sensoriales</w:t>
      </w:r>
      <w:r w:rsidR="00A96CB3">
        <w:rPr>
          <w:rFonts w:asciiTheme="minorHAnsi" w:eastAsiaTheme="minorEastAsia" w:hAnsiTheme="minorHAnsi" w:cstheme="minorBidi"/>
          <w:spacing w:val="15"/>
          <w:kern w:val="0"/>
          <w:sz w:val="32"/>
          <w:szCs w:val="38"/>
        </w:rPr>
        <w:t xml:space="preserve">, </w:t>
      </w:r>
      <w:r w:rsidRPr="00A96CB3">
        <w:rPr>
          <w:rFonts w:asciiTheme="minorHAnsi" w:eastAsiaTheme="minorEastAsia" w:hAnsiTheme="minorHAnsi" w:cstheme="minorBidi"/>
          <w:spacing w:val="15"/>
          <w:kern w:val="0"/>
          <w:sz w:val="32"/>
          <w:szCs w:val="38"/>
        </w:rPr>
        <w:t>y tiempo de circulo</w:t>
      </w:r>
      <w:r w:rsidR="00D31438" w:rsidRPr="00A96CB3">
        <w:rPr>
          <w:rFonts w:asciiTheme="minorHAnsi" w:eastAsiaTheme="minorEastAsia" w:hAnsiTheme="minorHAnsi" w:cstheme="minorBidi"/>
          <w:spacing w:val="15"/>
          <w:kern w:val="0"/>
          <w:sz w:val="32"/>
          <w:szCs w:val="38"/>
        </w:rPr>
        <w:t>!</w:t>
      </w:r>
    </w:p>
    <w:p w:rsidR="00F217DD" w:rsidRPr="00A96CB3" w:rsidRDefault="00A96CB3" w:rsidP="00A96CB3">
      <w:pPr>
        <w:pStyle w:val="Title"/>
        <w:rPr>
          <w:rFonts w:asciiTheme="minorHAnsi" w:eastAsiaTheme="minorEastAsia" w:hAnsiTheme="minorHAnsi" w:cstheme="minorBidi"/>
          <w:spacing w:val="15"/>
          <w:kern w:val="0"/>
          <w:sz w:val="32"/>
          <w:szCs w:val="38"/>
        </w:rPr>
      </w:pPr>
      <w:r w:rsidRPr="00A96CB3">
        <w:rPr>
          <w:noProof/>
          <w:color w:val="404040" w:themeColor="text1" w:themeTint="BF"/>
          <w:sz w:val="52"/>
          <w:lang w:eastAsia="en-US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1CF4B2AF" wp14:editId="7277B698">
                <wp:simplePos x="0" y="0"/>
                <wp:positionH relativeFrom="margin">
                  <wp:posOffset>171450</wp:posOffset>
                </wp:positionH>
                <wp:positionV relativeFrom="paragraph">
                  <wp:posOffset>841375</wp:posOffset>
                </wp:positionV>
                <wp:extent cx="6019899" cy="533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99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54" w:rsidRPr="00D31438" w:rsidRDefault="00A96CB3" w:rsidP="0097125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D32966" w:themeColor="accent1"/>
                                <w:sz w:val="24"/>
                                <w:szCs w:val="36"/>
                              </w:rPr>
                              <w:t>La edad para Viernes de Diversi</w:t>
                            </w:r>
                            <w:r w:rsidR="000B2640" w:rsidRPr="000B2640">
                              <w:rPr>
                                <w:color w:val="D32966" w:themeColor="accent1"/>
                                <w:sz w:val="24"/>
                                <w:szCs w:val="36"/>
                              </w:rPr>
                              <w:t>ó</w:t>
                            </w:r>
                            <w:r w:rsidR="00857F3E">
                              <w:rPr>
                                <w:color w:val="D32966" w:themeColor="accent1"/>
                                <w:sz w:val="24"/>
                                <w:szCs w:val="36"/>
                              </w:rPr>
                              <w:t xml:space="preserve">n son para </w:t>
                            </w:r>
                            <w:r w:rsidR="00857F3E" w:rsidRPr="00857F3E">
                              <w:rPr>
                                <w:color w:val="D32966" w:themeColor="accent1"/>
                                <w:sz w:val="24"/>
                                <w:szCs w:val="36"/>
                              </w:rPr>
                              <w:t>niños</w:t>
                            </w:r>
                            <w:r w:rsidR="00857F3E">
                              <w:rPr>
                                <w:color w:val="D32966" w:themeColor="accent1"/>
                                <w:sz w:val="24"/>
                                <w:szCs w:val="36"/>
                              </w:rPr>
                              <w:t xml:space="preserve"> de 0 a 5 a</w:t>
                            </w:r>
                            <w:r w:rsidR="00857F3E" w:rsidRPr="00857F3E">
                              <w:rPr>
                                <w:color w:val="D32966" w:themeColor="accent1"/>
                                <w:sz w:val="24"/>
                                <w:szCs w:val="36"/>
                              </w:rPr>
                              <w:t>ñ</w:t>
                            </w:r>
                            <w:r w:rsidR="00857F3E">
                              <w:rPr>
                                <w:color w:val="D32966" w:themeColor="accent1"/>
                                <w:sz w:val="24"/>
                                <w:szCs w:val="36"/>
                              </w:rPr>
                              <w:t>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4B2A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.5pt;margin-top:66.25pt;width:474pt;height:42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6yJAIAACQ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" stroked="f">
                <v:textbox>
                  <w:txbxContent>
                    <w:p w:rsidR="00971254" w:rsidRPr="00D31438" w:rsidRDefault="00A96CB3" w:rsidP="00971254">
                      <w:pPr>
                        <w:rPr>
                          <w:sz w:val="22"/>
                        </w:rPr>
                      </w:pPr>
                      <w:r>
                        <w:rPr>
                          <w:color w:val="D32966" w:themeColor="accent1"/>
                          <w:sz w:val="24"/>
                          <w:szCs w:val="36"/>
                        </w:rPr>
                        <w:t>La edad para Viernes de Diversi</w:t>
                      </w:r>
                      <w:r w:rsidR="000B2640" w:rsidRPr="000B2640">
                        <w:rPr>
                          <w:color w:val="D32966" w:themeColor="accent1"/>
                          <w:sz w:val="24"/>
                          <w:szCs w:val="36"/>
                        </w:rPr>
                        <w:t>ó</w:t>
                      </w:r>
                      <w:r w:rsidR="00857F3E">
                        <w:rPr>
                          <w:color w:val="D32966" w:themeColor="accent1"/>
                          <w:sz w:val="24"/>
                          <w:szCs w:val="36"/>
                        </w:rPr>
                        <w:t xml:space="preserve">n son para </w:t>
                      </w:r>
                      <w:r w:rsidR="00857F3E" w:rsidRPr="00857F3E">
                        <w:rPr>
                          <w:color w:val="D32966" w:themeColor="accent1"/>
                          <w:sz w:val="24"/>
                          <w:szCs w:val="36"/>
                        </w:rPr>
                        <w:t>niños</w:t>
                      </w:r>
                      <w:r w:rsidR="00857F3E">
                        <w:rPr>
                          <w:color w:val="D32966" w:themeColor="accent1"/>
                          <w:sz w:val="24"/>
                          <w:szCs w:val="36"/>
                        </w:rPr>
                        <w:t xml:space="preserve"> de 0 a 5 a</w:t>
                      </w:r>
                      <w:r w:rsidR="00857F3E" w:rsidRPr="00857F3E">
                        <w:rPr>
                          <w:color w:val="D32966" w:themeColor="accent1"/>
                          <w:sz w:val="24"/>
                          <w:szCs w:val="36"/>
                        </w:rPr>
                        <w:t>ñ</w:t>
                      </w:r>
                      <w:r w:rsidR="00857F3E">
                        <w:rPr>
                          <w:color w:val="D32966" w:themeColor="accent1"/>
                          <w:sz w:val="24"/>
                          <w:szCs w:val="36"/>
                        </w:rPr>
                        <w:t>os.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31438" w:rsidRPr="00A96CB3">
        <w:rPr>
          <w:rFonts w:asciiTheme="minorHAnsi" w:eastAsiaTheme="minorEastAsia" w:hAnsiTheme="minorHAnsi" w:cstheme="minorBidi"/>
          <w:spacing w:val="15"/>
          <w:kern w:val="0"/>
          <w:sz w:val="32"/>
          <w:szCs w:val="38"/>
        </w:rPr>
        <w:t>¡</w:t>
      </w:r>
      <w:r w:rsidRPr="00A96CB3">
        <w:rPr>
          <w:rFonts w:asciiTheme="minorHAnsi" w:eastAsiaTheme="minorEastAsia" w:hAnsiTheme="minorHAnsi" w:cstheme="minorBidi"/>
          <w:spacing w:val="15"/>
          <w:kern w:val="0"/>
          <w:sz w:val="32"/>
          <w:szCs w:val="38"/>
        </w:rPr>
        <w:t>El Viernes de Diversión es una buena oportunidad para que su niño juegue con otros niños y comience a desarroll</w:t>
      </w:r>
      <w:r>
        <w:rPr>
          <w:rFonts w:asciiTheme="minorHAnsi" w:eastAsiaTheme="minorEastAsia" w:hAnsiTheme="minorHAnsi" w:cstheme="minorBidi"/>
          <w:spacing w:val="15"/>
          <w:kern w:val="0"/>
          <w:sz w:val="32"/>
          <w:szCs w:val="38"/>
        </w:rPr>
        <w:t>ar habilidades pre-preescolares</w:t>
      </w:r>
      <w:r w:rsidR="00D31438" w:rsidRPr="00A96CB3">
        <w:rPr>
          <w:rFonts w:asciiTheme="minorHAnsi" w:eastAsiaTheme="minorEastAsia" w:hAnsiTheme="minorHAnsi" w:cstheme="minorBidi"/>
          <w:spacing w:val="15"/>
          <w:kern w:val="0"/>
          <w:sz w:val="32"/>
          <w:szCs w:val="38"/>
        </w:rPr>
        <w:t>!</w:t>
      </w:r>
    </w:p>
    <w:sectPr w:rsidR="00F217DD" w:rsidRPr="00A96CB3">
      <w:pgSz w:w="12240" w:h="15840"/>
      <w:pgMar w:top="5328" w:right="1080" w:bottom="47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75" w:rsidRDefault="006B1E75">
      <w:r>
        <w:separator/>
      </w:r>
    </w:p>
  </w:endnote>
  <w:endnote w:type="continuationSeparator" w:id="0">
    <w:p w:rsidR="006B1E75" w:rsidRDefault="006B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75" w:rsidRDefault="006B1E75">
      <w:r>
        <w:separator/>
      </w:r>
    </w:p>
  </w:footnote>
  <w:footnote w:type="continuationSeparator" w:id="0">
    <w:p w:rsidR="006B1E75" w:rsidRDefault="006B1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54"/>
    <w:rsid w:val="000B2640"/>
    <w:rsid w:val="000D5B4B"/>
    <w:rsid w:val="001838AA"/>
    <w:rsid w:val="004E19D0"/>
    <w:rsid w:val="006B1E75"/>
    <w:rsid w:val="00711BAE"/>
    <w:rsid w:val="00801E35"/>
    <w:rsid w:val="00853A76"/>
    <w:rsid w:val="00857F3E"/>
    <w:rsid w:val="00971254"/>
    <w:rsid w:val="00A62E40"/>
    <w:rsid w:val="00A96CB3"/>
    <w:rsid w:val="00AE3153"/>
    <w:rsid w:val="00D31438"/>
    <w:rsid w:val="00DE3706"/>
    <w:rsid w:val="00E878EE"/>
    <w:rsid w:val="00F217DD"/>
    <w:rsid w:val="00F5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687F4-1B93-4EEE-8071-D49BD147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"/>
    <w:rPr>
      <w:color w:val="D32966" w:themeColor="accent1"/>
      <w:spacing w:val="15"/>
      <w:sz w:val="38"/>
      <w:szCs w:val="3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960" w:line="216" w:lineRule="auto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eChar">
    <w:name w:val="Date Char"/>
    <w:basedOn w:val="DefaultParagraphFont"/>
    <w:link w:val="Date"/>
    <w:uiPriority w:val="2"/>
    <w:rPr>
      <w:color w:val="D32966" w:themeColor="accent1"/>
      <w:sz w:val="38"/>
      <w:szCs w:val="38"/>
    </w:rPr>
  </w:style>
  <w:style w:type="paragraph" w:customStyle="1" w:styleId="ContactInfo">
    <w:name w:val="Contact Info"/>
    <w:basedOn w:val="Normal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diekema\AppData\Roaming\Microsoft\Templates\Birthday%20flyer%20(Bright%20design).dotx" TargetMode="External"/></Relationship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3B0F-D0F6-4432-8C42-ED9D84C8F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6AC92-854A-4FA3-BE6B-110727C7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flyer (Bright design)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Chrystal Freer</cp:lastModifiedBy>
  <cp:revision>2</cp:revision>
  <cp:lastPrinted>2016-12-16T18:46:00Z</cp:lastPrinted>
  <dcterms:created xsi:type="dcterms:W3CDTF">2018-10-17T15:00:00Z</dcterms:created>
  <dcterms:modified xsi:type="dcterms:W3CDTF">2018-10-17T15:00:00Z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TC040022289991</vt:lpwstr>
  </property>
</Properties>
</file>