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CA" w:rsidRDefault="00A95159" w:rsidP="001A53BC">
      <w:pPr>
        <w:pStyle w:val="Heading1"/>
      </w:pPr>
      <w:r>
        <w:rPr>
          <w:noProof/>
        </w:rPr>
        <w:drawing>
          <wp:inline distT="0" distB="0" distL="0" distR="0" wp14:anchorId="648A3D66" wp14:editId="26626FC9">
            <wp:extent cx="1466850" cy="81353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h-logo-light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52" cy="83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903" w:rsidRPr="00A95159" w:rsidRDefault="00720903" w:rsidP="00A95159">
      <w:pPr>
        <w:pStyle w:val="Heading1"/>
        <w:spacing w:before="0" w:after="0"/>
        <w:rPr>
          <w:color w:val="44546A" w:themeColor="text2"/>
          <w:sz w:val="20"/>
          <w:szCs w:val="20"/>
        </w:rPr>
      </w:pPr>
      <w:r w:rsidRPr="00A95159">
        <w:rPr>
          <w:color w:val="44546A" w:themeColor="text2"/>
          <w:sz w:val="20"/>
          <w:szCs w:val="20"/>
        </w:rPr>
        <w:t>__________________________</w:t>
      </w:r>
      <w:r w:rsidR="00A95159">
        <w:rPr>
          <w:color w:val="44546A" w:themeColor="text2"/>
          <w:sz w:val="20"/>
          <w:szCs w:val="20"/>
        </w:rPr>
        <w:t>___________________________</w:t>
      </w:r>
      <w:r w:rsidRPr="00A95159">
        <w:rPr>
          <w:color w:val="44546A" w:themeColor="text2"/>
          <w:sz w:val="20"/>
          <w:szCs w:val="20"/>
        </w:rPr>
        <w:t>________________________________________</w:t>
      </w:r>
    </w:p>
    <w:p w:rsidR="00A95159" w:rsidRPr="003F3F36" w:rsidRDefault="0065578C" w:rsidP="003F3F36">
      <w:pPr>
        <w:pStyle w:val="Heading1"/>
        <w:spacing w:before="0"/>
        <w:rPr>
          <w:b/>
          <w:sz w:val="32"/>
          <w:szCs w:val="32"/>
        </w:rPr>
      </w:pPr>
      <w:r>
        <w:rPr>
          <w:sz w:val="32"/>
          <w:szCs w:val="32"/>
        </w:rPr>
        <w:t>A</w:t>
      </w:r>
      <w:r w:rsidR="004125D9" w:rsidRPr="003F3F36">
        <w:rPr>
          <w:sz w:val="32"/>
          <w:szCs w:val="32"/>
        </w:rPr>
        <w:t>genda</w:t>
      </w:r>
    </w:p>
    <w:p w:rsidR="00645C9B" w:rsidRPr="001A53BC" w:rsidRDefault="00A6498F" w:rsidP="001A53BC">
      <w:pPr>
        <w:pStyle w:val="Heading2"/>
        <w:spacing w:before="0" w:after="0"/>
        <w:rPr>
          <w:b/>
        </w:rPr>
      </w:pPr>
      <w:r w:rsidRPr="001A53BC">
        <w:t>Health Care Integration</w:t>
      </w:r>
      <w:r w:rsidR="00913C0B" w:rsidRPr="001A53BC">
        <w:t xml:space="preserve"> </w:t>
      </w:r>
      <w:r w:rsidR="004125D9" w:rsidRPr="001A53BC">
        <w:t>W</w:t>
      </w:r>
      <w:r w:rsidR="00913C0B" w:rsidRPr="001A53BC">
        <w:t>orkgroup</w:t>
      </w:r>
    </w:p>
    <w:p w:rsidR="00D268D3" w:rsidRPr="003F3F36" w:rsidRDefault="00B1391E" w:rsidP="001A53BC">
      <w:pPr>
        <w:pStyle w:val="Heading2"/>
        <w:spacing w:before="0" w:after="0"/>
        <w:rPr>
          <w:sz w:val="24"/>
          <w:szCs w:val="24"/>
        </w:rPr>
      </w:pPr>
      <w:r w:rsidRPr="003F3F36">
        <w:rPr>
          <w:sz w:val="24"/>
          <w:szCs w:val="24"/>
        </w:rPr>
        <w:t xml:space="preserve">Wednesday </w:t>
      </w:r>
      <w:r w:rsidR="00955531">
        <w:rPr>
          <w:sz w:val="24"/>
          <w:szCs w:val="24"/>
        </w:rPr>
        <w:t>Febr</w:t>
      </w:r>
      <w:r w:rsidR="00375802">
        <w:rPr>
          <w:sz w:val="24"/>
          <w:szCs w:val="24"/>
        </w:rPr>
        <w:t>uary 2</w:t>
      </w:r>
      <w:r w:rsidR="00955531">
        <w:rPr>
          <w:sz w:val="24"/>
          <w:szCs w:val="24"/>
        </w:rPr>
        <w:t>8</w:t>
      </w:r>
      <w:r w:rsidR="00375802">
        <w:rPr>
          <w:sz w:val="24"/>
          <w:szCs w:val="24"/>
        </w:rPr>
        <w:t>, 2018</w:t>
      </w:r>
    </w:p>
    <w:p w:rsidR="00D268D3" w:rsidRPr="003F3F36" w:rsidRDefault="00A50CB7" w:rsidP="00F43377">
      <w:pPr>
        <w:pStyle w:val="Heading2"/>
        <w:spacing w:before="0" w:line="276" w:lineRule="auto"/>
        <w:rPr>
          <w:sz w:val="24"/>
          <w:szCs w:val="24"/>
        </w:rPr>
      </w:pPr>
      <w:r w:rsidRPr="003F3F36">
        <w:rPr>
          <w:sz w:val="24"/>
          <w:szCs w:val="24"/>
        </w:rPr>
        <w:t>1:</w:t>
      </w:r>
      <w:r w:rsidR="00703868">
        <w:rPr>
          <w:sz w:val="24"/>
          <w:szCs w:val="24"/>
        </w:rPr>
        <w:t>00</w:t>
      </w:r>
      <w:r w:rsidR="004F2B96" w:rsidRPr="003F3F36">
        <w:rPr>
          <w:sz w:val="24"/>
          <w:szCs w:val="24"/>
        </w:rPr>
        <w:t xml:space="preserve"> PM</w:t>
      </w:r>
      <w:r w:rsidR="004125D9" w:rsidRPr="003F3F36">
        <w:rPr>
          <w:sz w:val="24"/>
          <w:szCs w:val="24"/>
        </w:rPr>
        <w:t xml:space="preserve"> –</w:t>
      </w:r>
      <w:r w:rsidR="00703868">
        <w:rPr>
          <w:sz w:val="24"/>
          <w:szCs w:val="24"/>
        </w:rPr>
        <w:t xml:space="preserve"> </w:t>
      </w:r>
      <w:r w:rsidR="00115015">
        <w:rPr>
          <w:sz w:val="24"/>
          <w:szCs w:val="24"/>
        </w:rPr>
        <w:t>3:0</w:t>
      </w:r>
      <w:r w:rsidR="00703868">
        <w:rPr>
          <w:sz w:val="24"/>
          <w:szCs w:val="24"/>
        </w:rPr>
        <w:t>0</w:t>
      </w:r>
      <w:r w:rsidR="004F2B96" w:rsidRPr="003F3F36">
        <w:rPr>
          <w:sz w:val="24"/>
          <w:szCs w:val="24"/>
        </w:rPr>
        <w:t xml:space="preserve"> PM</w:t>
      </w:r>
    </w:p>
    <w:p w:rsidR="00610BB7" w:rsidRDefault="004F2B96" w:rsidP="00610BB7">
      <w:pPr>
        <w:pStyle w:val="ListParagraph"/>
        <w:spacing w:line="240" w:lineRule="auto"/>
        <w:ind w:left="1260"/>
        <w:contextualSpacing w:val="0"/>
        <w:jc w:val="center"/>
      </w:pPr>
      <w:r w:rsidRPr="00375802">
        <w:rPr>
          <w:rFonts w:asciiTheme="majorHAnsi" w:hAnsiTheme="majorHAnsi"/>
        </w:rPr>
        <w:t>Location:</w:t>
      </w:r>
      <w:r w:rsidR="002874F6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r w:rsidR="004E443D">
        <w:t>Western Title Building, 207 Conference Room</w:t>
      </w:r>
      <w:bookmarkEnd w:id="0"/>
      <w:r w:rsidR="004E443D">
        <w:t>, 255 SW Coast Highway, Newport, OR</w:t>
      </w:r>
    </w:p>
    <w:p w:rsidR="00A70BD7" w:rsidRPr="005E1401" w:rsidRDefault="00A70BD7" w:rsidP="00610BB7">
      <w:pPr>
        <w:pStyle w:val="ListParagraph"/>
        <w:spacing w:line="240" w:lineRule="auto"/>
        <w:ind w:left="1260"/>
        <w:contextualSpacing w:val="0"/>
        <w:jc w:val="center"/>
      </w:pPr>
      <w:r w:rsidRPr="005E1401">
        <w:t xml:space="preserve">Call </w:t>
      </w:r>
      <w:proofErr w:type="gramStart"/>
      <w:r w:rsidRPr="005E1401">
        <w:t>In:</w:t>
      </w:r>
      <w:proofErr w:type="gramEnd"/>
      <w:r w:rsidRPr="005E1401">
        <w:t xml:space="preserve"> (800) 832-0736</w:t>
      </w:r>
      <w:r w:rsidR="006B536D" w:rsidRPr="005E1401">
        <w:t xml:space="preserve"> meeting room *3268478#</w:t>
      </w:r>
    </w:p>
    <w:p w:rsidR="00016679" w:rsidRPr="00016679" w:rsidRDefault="00016679" w:rsidP="00016679"/>
    <w:p w:rsidR="004F2B96" w:rsidRDefault="004F2B96" w:rsidP="00BD69EC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Welcome and Introductions</w:t>
      </w:r>
    </w:p>
    <w:p w:rsidR="00462976" w:rsidRDefault="004A7343" w:rsidP="00462976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Revising the OPIP Medical Decision Tree </w:t>
      </w:r>
      <w:r w:rsidR="00462976">
        <w:t xml:space="preserve">and Parent Referral page </w:t>
      </w:r>
    </w:p>
    <w:p w:rsidR="007B13C1" w:rsidRDefault="000B2168" w:rsidP="007B13C1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>Review Draft Decision Tree</w:t>
      </w:r>
      <w:r w:rsidR="007B13C1" w:rsidRPr="007B13C1">
        <w:t xml:space="preserve"> </w:t>
      </w:r>
      <w:r w:rsidR="004A7343">
        <w:t>(</w:t>
      </w:r>
      <w:proofErr w:type="spellStart"/>
      <w:r w:rsidR="004A7343">
        <w:t>LeAnne</w:t>
      </w:r>
      <w:proofErr w:type="spellEnd"/>
      <w:r w:rsidR="004A7343">
        <w:t>)</w:t>
      </w:r>
    </w:p>
    <w:p w:rsidR="000B2168" w:rsidRDefault="007B13C1" w:rsidP="007B13C1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>Review Draft Parent Referral Page</w:t>
      </w:r>
      <w:r w:rsidR="003D78A4">
        <w:t>s</w:t>
      </w:r>
      <w:r w:rsidR="004A7343">
        <w:t xml:space="preserve"> (</w:t>
      </w:r>
      <w:proofErr w:type="spellStart"/>
      <w:r w:rsidR="004A7343">
        <w:t>LeAnne</w:t>
      </w:r>
      <w:proofErr w:type="spellEnd"/>
      <w:r w:rsidR="004A7343">
        <w:t>)</w:t>
      </w:r>
    </w:p>
    <w:p w:rsidR="003D78A4" w:rsidRDefault="003D78A4" w:rsidP="007B13C1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 xml:space="preserve">Discuss </w:t>
      </w:r>
      <w:proofErr w:type="gramStart"/>
      <w:r>
        <w:t>What’s</w:t>
      </w:r>
      <w:proofErr w:type="gramEnd"/>
      <w:r>
        <w:t xml:space="preserve"> Next?</w:t>
      </w:r>
    </w:p>
    <w:p w:rsidR="00F6742C" w:rsidRDefault="0030050B" w:rsidP="00F6742C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Immunization Planning</w:t>
      </w:r>
      <w:r w:rsidR="007B13C1">
        <w:t xml:space="preserve"> – How can the EL Hub support IHN-CCO’s immunization rates?</w:t>
      </w:r>
    </w:p>
    <w:p w:rsidR="00510A42" w:rsidRDefault="00510A42" w:rsidP="003D78A4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>Data Request</w:t>
      </w:r>
    </w:p>
    <w:p w:rsidR="003D78A4" w:rsidRDefault="003D78A4" w:rsidP="003D78A4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>Strategies</w:t>
      </w:r>
      <w:r w:rsidR="00510A42">
        <w:t xml:space="preserve"> (CCO Resource Guide-Strategies to Improve Immunization Rates, page 11)</w:t>
      </w:r>
    </w:p>
    <w:p w:rsidR="003D78A4" w:rsidRDefault="003D78A4" w:rsidP="003D78A4">
      <w:pPr>
        <w:pStyle w:val="ListParagraph"/>
        <w:numPr>
          <w:ilvl w:val="2"/>
          <w:numId w:val="3"/>
        </w:numPr>
        <w:spacing w:line="240" w:lineRule="auto"/>
        <w:contextualSpacing w:val="0"/>
      </w:pPr>
      <w:r w:rsidRPr="003D78A4">
        <w:t>https://www.cdc.gov/vaccines/parents/resources/childhood.html</w:t>
      </w:r>
    </w:p>
    <w:p w:rsidR="00084111" w:rsidRDefault="00A50CB7" w:rsidP="0081006C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Plan n</w:t>
      </w:r>
      <w:r w:rsidR="0052191E">
        <w:t xml:space="preserve">ext Meeting: </w:t>
      </w:r>
      <w:r w:rsidR="008A71E4">
        <w:t>Change meeting dates</w:t>
      </w:r>
      <w:r w:rsidR="00510A42">
        <w:t>/locations</w:t>
      </w:r>
      <w:proofErr w:type="gramStart"/>
      <w:r w:rsidR="008A71E4">
        <w:t>??</w:t>
      </w:r>
      <w:proofErr w:type="gramEnd"/>
    </w:p>
    <w:p w:rsidR="000B2168" w:rsidRDefault="00115015" w:rsidP="00690009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>1:00 PM to 3:00 PM</w:t>
      </w:r>
    </w:p>
    <w:p w:rsidR="00F5398F" w:rsidRDefault="00F5398F" w:rsidP="00690009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 xml:space="preserve">Location: </w:t>
      </w:r>
      <w:r w:rsidR="00375802">
        <w:t xml:space="preserve">Sunset Building, </w:t>
      </w:r>
      <w:r w:rsidR="00460FD7">
        <w:t xml:space="preserve">4077 SW Research Way, Corvallis, Benton </w:t>
      </w:r>
      <w:r w:rsidR="000B2168">
        <w:t>County</w:t>
      </w:r>
    </w:p>
    <w:p w:rsidR="0052191E" w:rsidRDefault="0052191E" w:rsidP="0052191E">
      <w:pPr>
        <w:spacing w:line="240" w:lineRule="auto"/>
      </w:pPr>
    </w:p>
    <w:sectPr w:rsidR="0052191E" w:rsidSect="00B46A6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96" w:rsidRDefault="004F2B96" w:rsidP="00645C9B">
      <w:pPr>
        <w:spacing w:after="0" w:line="240" w:lineRule="auto"/>
      </w:pPr>
      <w:r>
        <w:separator/>
      </w:r>
    </w:p>
  </w:endnote>
  <w:endnote w:type="continuationSeparator" w:id="0">
    <w:p w:rsidR="004F2B96" w:rsidRDefault="004F2B96" w:rsidP="0064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36" w:rsidRDefault="003F3F36" w:rsidP="00913C0B">
    <w:pPr>
      <w:pStyle w:val="Footer"/>
      <w:jc w:val="center"/>
      <w:rPr>
        <w:sz w:val="20"/>
        <w:szCs w:val="20"/>
      </w:rPr>
    </w:pPr>
  </w:p>
  <w:p w:rsidR="00913C0B" w:rsidRPr="00A70BD7" w:rsidRDefault="004F2520" w:rsidP="00913C0B">
    <w:pPr>
      <w:pStyle w:val="Footer"/>
      <w:jc w:val="center"/>
      <w:rPr>
        <w:sz w:val="20"/>
        <w:szCs w:val="20"/>
      </w:rPr>
    </w:pPr>
    <w:r w:rsidRPr="00A70BD7">
      <w:rPr>
        <w:sz w:val="20"/>
        <w:szCs w:val="20"/>
      </w:rPr>
      <w:t>Inform and facilitate the alignment of EL Hub outcomes with health care sector initiatives.</w:t>
    </w:r>
  </w:p>
  <w:p w:rsidR="00913C0B" w:rsidRDefault="0091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96" w:rsidRDefault="004F2B96" w:rsidP="00645C9B">
      <w:pPr>
        <w:spacing w:after="0" w:line="240" w:lineRule="auto"/>
      </w:pPr>
      <w:r>
        <w:separator/>
      </w:r>
    </w:p>
  </w:footnote>
  <w:footnote w:type="continuationSeparator" w:id="0">
    <w:p w:rsidR="004F2B96" w:rsidRDefault="004F2B96" w:rsidP="0064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753"/>
    <w:multiLevelType w:val="hybridMultilevel"/>
    <w:tmpl w:val="A45C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6F88"/>
    <w:multiLevelType w:val="hybridMultilevel"/>
    <w:tmpl w:val="03589E54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873D43"/>
    <w:multiLevelType w:val="hybridMultilevel"/>
    <w:tmpl w:val="D8FCF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0CE0"/>
    <w:multiLevelType w:val="hybridMultilevel"/>
    <w:tmpl w:val="228462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4F1434"/>
    <w:multiLevelType w:val="hybridMultilevel"/>
    <w:tmpl w:val="DDAE187C"/>
    <w:lvl w:ilvl="0" w:tplc="CD92FB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277E75"/>
    <w:multiLevelType w:val="hybridMultilevel"/>
    <w:tmpl w:val="2D0EEF3A"/>
    <w:lvl w:ilvl="0" w:tplc="CD92FB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DC4819"/>
    <w:multiLevelType w:val="hybridMultilevel"/>
    <w:tmpl w:val="3D4027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468043F"/>
    <w:multiLevelType w:val="hybridMultilevel"/>
    <w:tmpl w:val="5AC6B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96"/>
    <w:rsid w:val="00005F94"/>
    <w:rsid w:val="000119FF"/>
    <w:rsid w:val="00016679"/>
    <w:rsid w:val="000200AC"/>
    <w:rsid w:val="00025FEF"/>
    <w:rsid w:val="00027D57"/>
    <w:rsid w:val="00045B7B"/>
    <w:rsid w:val="000532B3"/>
    <w:rsid w:val="00055158"/>
    <w:rsid w:val="00055B38"/>
    <w:rsid w:val="00064D5B"/>
    <w:rsid w:val="000708A9"/>
    <w:rsid w:val="00072E91"/>
    <w:rsid w:val="0007373E"/>
    <w:rsid w:val="00075D36"/>
    <w:rsid w:val="00084111"/>
    <w:rsid w:val="00086D83"/>
    <w:rsid w:val="000A013F"/>
    <w:rsid w:val="000B2168"/>
    <w:rsid w:val="000B732D"/>
    <w:rsid w:val="000C44BA"/>
    <w:rsid w:val="000C45AA"/>
    <w:rsid w:val="000C6ACC"/>
    <w:rsid w:val="000E1FD5"/>
    <w:rsid w:val="000E5240"/>
    <w:rsid w:val="000F1FC6"/>
    <w:rsid w:val="000F7B08"/>
    <w:rsid w:val="00102136"/>
    <w:rsid w:val="00104723"/>
    <w:rsid w:val="00105A26"/>
    <w:rsid w:val="00115015"/>
    <w:rsid w:val="00116C88"/>
    <w:rsid w:val="0013015B"/>
    <w:rsid w:val="0014016F"/>
    <w:rsid w:val="00146DA2"/>
    <w:rsid w:val="00150F53"/>
    <w:rsid w:val="0016250F"/>
    <w:rsid w:val="00166CE5"/>
    <w:rsid w:val="00185916"/>
    <w:rsid w:val="0019361C"/>
    <w:rsid w:val="001A2EBF"/>
    <w:rsid w:val="001A53BC"/>
    <w:rsid w:val="001B6F8F"/>
    <w:rsid w:val="001C4392"/>
    <w:rsid w:val="001C7C5C"/>
    <w:rsid w:val="001D297D"/>
    <w:rsid w:val="001D2B43"/>
    <w:rsid w:val="002028B4"/>
    <w:rsid w:val="00223833"/>
    <w:rsid w:val="00232431"/>
    <w:rsid w:val="00232B09"/>
    <w:rsid w:val="0023611F"/>
    <w:rsid w:val="0024276D"/>
    <w:rsid w:val="00245DF7"/>
    <w:rsid w:val="0024748F"/>
    <w:rsid w:val="002508CA"/>
    <w:rsid w:val="00280BA9"/>
    <w:rsid w:val="00282AF7"/>
    <w:rsid w:val="002834F7"/>
    <w:rsid w:val="002874F6"/>
    <w:rsid w:val="002943EF"/>
    <w:rsid w:val="002D067B"/>
    <w:rsid w:val="002D52EA"/>
    <w:rsid w:val="002E448F"/>
    <w:rsid w:val="002F65C2"/>
    <w:rsid w:val="0030050B"/>
    <w:rsid w:val="00300CC0"/>
    <w:rsid w:val="00304677"/>
    <w:rsid w:val="00314C96"/>
    <w:rsid w:val="00322EC2"/>
    <w:rsid w:val="003250B5"/>
    <w:rsid w:val="003417EF"/>
    <w:rsid w:val="00342A3A"/>
    <w:rsid w:val="00356626"/>
    <w:rsid w:val="00360067"/>
    <w:rsid w:val="0037154D"/>
    <w:rsid w:val="00375802"/>
    <w:rsid w:val="00380D82"/>
    <w:rsid w:val="0039561D"/>
    <w:rsid w:val="003A2D51"/>
    <w:rsid w:val="003A386E"/>
    <w:rsid w:val="003A4120"/>
    <w:rsid w:val="003C4632"/>
    <w:rsid w:val="003C75CF"/>
    <w:rsid w:val="003D0C06"/>
    <w:rsid w:val="003D2BDB"/>
    <w:rsid w:val="003D78A4"/>
    <w:rsid w:val="003E411C"/>
    <w:rsid w:val="003F3F36"/>
    <w:rsid w:val="00400FD1"/>
    <w:rsid w:val="004125D9"/>
    <w:rsid w:val="00421A11"/>
    <w:rsid w:val="00434703"/>
    <w:rsid w:val="00437D66"/>
    <w:rsid w:val="0045519E"/>
    <w:rsid w:val="004601D0"/>
    <w:rsid w:val="00460FD7"/>
    <w:rsid w:val="00462976"/>
    <w:rsid w:val="00464AE1"/>
    <w:rsid w:val="00470A1F"/>
    <w:rsid w:val="00487F3E"/>
    <w:rsid w:val="00497EFB"/>
    <w:rsid w:val="004A4D2A"/>
    <w:rsid w:val="004A65C6"/>
    <w:rsid w:val="004A7343"/>
    <w:rsid w:val="004B331B"/>
    <w:rsid w:val="004B67A7"/>
    <w:rsid w:val="004C26EA"/>
    <w:rsid w:val="004C3CEA"/>
    <w:rsid w:val="004C5C69"/>
    <w:rsid w:val="004C7517"/>
    <w:rsid w:val="004E3B41"/>
    <w:rsid w:val="004E443D"/>
    <w:rsid w:val="004E48A3"/>
    <w:rsid w:val="004F2520"/>
    <w:rsid w:val="004F2B96"/>
    <w:rsid w:val="00502AC2"/>
    <w:rsid w:val="0050491C"/>
    <w:rsid w:val="00510A42"/>
    <w:rsid w:val="00512460"/>
    <w:rsid w:val="0052191E"/>
    <w:rsid w:val="00525D22"/>
    <w:rsid w:val="00526981"/>
    <w:rsid w:val="00526E74"/>
    <w:rsid w:val="005312B5"/>
    <w:rsid w:val="0054051D"/>
    <w:rsid w:val="0054383B"/>
    <w:rsid w:val="00551632"/>
    <w:rsid w:val="00554A3C"/>
    <w:rsid w:val="005838BB"/>
    <w:rsid w:val="00585865"/>
    <w:rsid w:val="00595F8A"/>
    <w:rsid w:val="005A0169"/>
    <w:rsid w:val="005A1E60"/>
    <w:rsid w:val="005B0058"/>
    <w:rsid w:val="005C1032"/>
    <w:rsid w:val="005C5EDF"/>
    <w:rsid w:val="005C6847"/>
    <w:rsid w:val="005C7E0F"/>
    <w:rsid w:val="005D354A"/>
    <w:rsid w:val="005E03EB"/>
    <w:rsid w:val="005E1401"/>
    <w:rsid w:val="005E3B70"/>
    <w:rsid w:val="005E7DF9"/>
    <w:rsid w:val="005F5719"/>
    <w:rsid w:val="00610BB7"/>
    <w:rsid w:val="00611C61"/>
    <w:rsid w:val="006301C8"/>
    <w:rsid w:val="00634798"/>
    <w:rsid w:val="00641E83"/>
    <w:rsid w:val="00644E1B"/>
    <w:rsid w:val="00644F36"/>
    <w:rsid w:val="00645C9B"/>
    <w:rsid w:val="0065578C"/>
    <w:rsid w:val="00663617"/>
    <w:rsid w:val="00667D3D"/>
    <w:rsid w:val="006750A0"/>
    <w:rsid w:val="00690009"/>
    <w:rsid w:val="00691B3D"/>
    <w:rsid w:val="0069498F"/>
    <w:rsid w:val="00695DF5"/>
    <w:rsid w:val="00696C3C"/>
    <w:rsid w:val="006A3632"/>
    <w:rsid w:val="006B536D"/>
    <w:rsid w:val="006B77B3"/>
    <w:rsid w:val="006C377A"/>
    <w:rsid w:val="006C4CBC"/>
    <w:rsid w:val="006C7603"/>
    <w:rsid w:val="006C765F"/>
    <w:rsid w:val="006D449B"/>
    <w:rsid w:val="006D460D"/>
    <w:rsid w:val="006E0170"/>
    <w:rsid w:val="006E13C8"/>
    <w:rsid w:val="006E5091"/>
    <w:rsid w:val="006F1A44"/>
    <w:rsid w:val="006F27AE"/>
    <w:rsid w:val="00703868"/>
    <w:rsid w:val="00704D53"/>
    <w:rsid w:val="007057CB"/>
    <w:rsid w:val="00720321"/>
    <w:rsid w:val="00720903"/>
    <w:rsid w:val="00725F3E"/>
    <w:rsid w:val="00730093"/>
    <w:rsid w:val="007345FC"/>
    <w:rsid w:val="00780830"/>
    <w:rsid w:val="0078708C"/>
    <w:rsid w:val="007930C0"/>
    <w:rsid w:val="007A7973"/>
    <w:rsid w:val="007B13C1"/>
    <w:rsid w:val="007C626D"/>
    <w:rsid w:val="007D4769"/>
    <w:rsid w:val="007D6650"/>
    <w:rsid w:val="007D74D4"/>
    <w:rsid w:val="007E39F5"/>
    <w:rsid w:val="00803678"/>
    <w:rsid w:val="00806E89"/>
    <w:rsid w:val="00807D02"/>
    <w:rsid w:val="0081006C"/>
    <w:rsid w:val="008122B0"/>
    <w:rsid w:val="008149AB"/>
    <w:rsid w:val="0082416D"/>
    <w:rsid w:val="00827364"/>
    <w:rsid w:val="0082773E"/>
    <w:rsid w:val="00830E02"/>
    <w:rsid w:val="0083403C"/>
    <w:rsid w:val="00835EE2"/>
    <w:rsid w:val="0085100F"/>
    <w:rsid w:val="00871C61"/>
    <w:rsid w:val="00876F07"/>
    <w:rsid w:val="00877047"/>
    <w:rsid w:val="00890C2B"/>
    <w:rsid w:val="008925DC"/>
    <w:rsid w:val="008932D2"/>
    <w:rsid w:val="0089536C"/>
    <w:rsid w:val="008A1F0D"/>
    <w:rsid w:val="008A71E4"/>
    <w:rsid w:val="008B0A3C"/>
    <w:rsid w:val="008B634B"/>
    <w:rsid w:val="008D2E3A"/>
    <w:rsid w:val="008E5CFE"/>
    <w:rsid w:val="008F5EC5"/>
    <w:rsid w:val="009062CA"/>
    <w:rsid w:val="00906F1B"/>
    <w:rsid w:val="00913C0B"/>
    <w:rsid w:val="00915543"/>
    <w:rsid w:val="009209D7"/>
    <w:rsid w:val="00923491"/>
    <w:rsid w:val="00923877"/>
    <w:rsid w:val="00931E0C"/>
    <w:rsid w:val="009353D9"/>
    <w:rsid w:val="00944DE8"/>
    <w:rsid w:val="00955531"/>
    <w:rsid w:val="0096354F"/>
    <w:rsid w:val="00966B1F"/>
    <w:rsid w:val="00967935"/>
    <w:rsid w:val="009962DB"/>
    <w:rsid w:val="009A70F2"/>
    <w:rsid w:val="009A7A2C"/>
    <w:rsid w:val="009C175A"/>
    <w:rsid w:val="009D0EFC"/>
    <w:rsid w:val="009D17B2"/>
    <w:rsid w:val="009D56BA"/>
    <w:rsid w:val="009E05C2"/>
    <w:rsid w:val="009F0E90"/>
    <w:rsid w:val="00A115BF"/>
    <w:rsid w:val="00A15D86"/>
    <w:rsid w:val="00A224C9"/>
    <w:rsid w:val="00A25861"/>
    <w:rsid w:val="00A25D39"/>
    <w:rsid w:val="00A2753D"/>
    <w:rsid w:val="00A366A2"/>
    <w:rsid w:val="00A40712"/>
    <w:rsid w:val="00A50CB7"/>
    <w:rsid w:val="00A52F00"/>
    <w:rsid w:val="00A63847"/>
    <w:rsid w:val="00A6498F"/>
    <w:rsid w:val="00A66733"/>
    <w:rsid w:val="00A709EE"/>
    <w:rsid w:val="00A70BD7"/>
    <w:rsid w:val="00A740CA"/>
    <w:rsid w:val="00A75176"/>
    <w:rsid w:val="00A75579"/>
    <w:rsid w:val="00A82D57"/>
    <w:rsid w:val="00A92246"/>
    <w:rsid w:val="00A93E30"/>
    <w:rsid w:val="00A95159"/>
    <w:rsid w:val="00A962F0"/>
    <w:rsid w:val="00A97024"/>
    <w:rsid w:val="00AA5AD9"/>
    <w:rsid w:val="00AA7D61"/>
    <w:rsid w:val="00AC0F7E"/>
    <w:rsid w:val="00AD7847"/>
    <w:rsid w:val="00AD7D8B"/>
    <w:rsid w:val="00AE198B"/>
    <w:rsid w:val="00AF3A47"/>
    <w:rsid w:val="00B03395"/>
    <w:rsid w:val="00B1391E"/>
    <w:rsid w:val="00B2176D"/>
    <w:rsid w:val="00B21BA5"/>
    <w:rsid w:val="00B46A6F"/>
    <w:rsid w:val="00B50C5F"/>
    <w:rsid w:val="00B53336"/>
    <w:rsid w:val="00B566E1"/>
    <w:rsid w:val="00B66D47"/>
    <w:rsid w:val="00B725DD"/>
    <w:rsid w:val="00B7643E"/>
    <w:rsid w:val="00B77A60"/>
    <w:rsid w:val="00B83171"/>
    <w:rsid w:val="00B86963"/>
    <w:rsid w:val="00BA0C07"/>
    <w:rsid w:val="00BA2406"/>
    <w:rsid w:val="00BA2A17"/>
    <w:rsid w:val="00BA35BA"/>
    <w:rsid w:val="00BC045E"/>
    <w:rsid w:val="00BC23A2"/>
    <w:rsid w:val="00BD3885"/>
    <w:rsid w:val="00BD69EC"/>
    <w:rsid w:val="00BE2B86"/>
    <w:rsid w:val="00BE57BB"/>
    <w:rsid w:val="00BF175B"/>
    <w:rsid w:val="00BF391A"/>
    <w:rsid w:val="00BF4B33"/>
    <w:rsid w:val="00C00130"/>
    <w:rsid w:val="00C01E7B"/>
    <w:rsid w:val="00C10073"/>
    <w:rsid w:val="00C111B7"/>
    <w:rsid w:val="00C11C95"/>
    <w:rsid w:val="00C11F62"/>
    <w:rsid w:val="00C135E1"/>
    <w:rsid w:val="00C200E7"/>
    <w:rsid w:val="00C21DC6"/>
    <w:rsid w:val="00C3420B"/>
    <w:rsid w:val="00C36D0B"/>
    <w:rsid w:val="00C50BB1"/>
    <w:rsid w:val="00C5528B"/>
    <w:rsid w:val="00C617D5"/>
    <w:rsid w:val="00C621E5"/>
    <w:rsid w:val="00C64005"/>
    <w:rsid w:val="00C6557A"/>
    <w:rsid w:val="00C81F2C"/>
    <w:rsid w:val="00C825A5"/>
    <w:rsid w:val="00C82D3F"/>
    <w:rsid w:val="00C9254E"/>
    <w:rsid w:val="00C93171"/>
    <w:rsid w:val="00C97247"/>
    <w:rsid w:val="00CA14C7"/>
    <w:rsid w:val="00CA23B1"/>
    <w:rsid w:val="00CB287E"/>
    <w:rsid w:val="00CB6F6E"/>
    <w:rsid w:val="00CC0728"/>
    <w:rsid w:val="00CC5634"/>
    <w:rsid w:val="00CC736A"/>
    <w:rsid w:val="00CD0C93"/>
    <w:rsid w:val="00CE15BA"/>
    <w:rsid w:val="00D007BF"/>
    <w:rsid w:val="00D058C4"/>
    <w:rsid w:val="00D21890"/>
    <w:rsid w:val="00D253D3"/>
    <w:rsid w:val="00D25527"/>
    <w:rsid w:val="00D268D3"/>
    <w:rsid w:val="00D32707"/>
    <w:rsid w:val="00D4015A"/>
    <w:rsid w:val="00D4307B"/>
    <w:rsid w:val="00D45F02"/>
    <w:rsid w:val="00D5379E"/>
    <w:rsid w:val="00D54918"/>
    <w:rsid w:val="00D67C76"/>
    <w:rsid w:val="00D742E5"/>
    <w:rsid w:val="00D742E7"/>
    <w:rsid w:val="00D82A6F"/>
    <w:rsid w:val="00D939B1"/>
    <w:rsid w:val="00D95864"/>
    <w:rsid w:val="00DA1D12"/>
    <w:rsid w:val="00DB69A0"/>
    <w:rsid w:val="00DD3C1E"/>
    <w:rsid w:val="00DF0975"/>
    <w:rsid w:val="00DF142E"/>
    <w:rsid w:val="00DF33F3"/>
    <w:rsid w:val="00E03D38"/>
    <w:rsid w:val="00E25FFD"/>
    <w:rsid w:val="00E3063C"/>
    <w:rsid w:val="00E325E3"/>
    <w:rsid w:val="00E34E2A"/>
    <w:rsid w:val="00E37C41"/>
    <w:rsid w:val="00E37F53"/>
    <w:rsid w:val="00E457FB"/>
    <w:rsid w:val="00E515D3"/>
    <w:rsid w:val="00E548CA"/>
    <w:rsid w:val="00E7103B"/>
    <w:rsid w:val="00E83661"/>
    <w:rsid w:val="00E92D29"/>
    <w:rsid w:val="00E95438"/>
    <w:rsid w:val="00EA35D3"/>
    <w:rsid w:val="00EB3282"/>
    <w:rsid w:val="00EB684F"/>
    <w:rsid w:val="00EC0E89"/>
    <w:rsid w:val="00ED28A9"/>
    <w:rsid w:val="00ED64CB"/>
    <w:rsid w:val="00EE45AB"/>
    <w:rsid w:val="00EE5618"/>
    <w:rsid w:val="00EF2BE1"/>
    <w:rsid w:val="00EF7A45"/>
    <w:rsid w:val="00F13CEC"/>
    <w:rsid w:val="00F14525"/>
    <w:rsid w:val="00F2755F"/>
    <w:rsid w:val="00F4167C"/>
    <w:rsid w:val="00F4240C"/>
    <w:rsid w:val="00F43377"/>
    <w:rsid w:val="00F5398F"/>
    <w:rsid w:val="00F553F4"/>
    <w:rsid w:val="00F56DB9"/>
    <w:rsid w:val="00F6742C"/>
    <w:rsid w:val="00F72E71"/>
    <w:rsid w:val="00F86FF4"/>
    <w:rsid w:val="00F921AA"/>
    <w:rsid w:val="00F9567A"/>
    <w:rsid w:val="00FA6B68"/>
    <w:rsid w:val="00FA70AC"/>
    <w:rsid w:val="00FC2AB6"/>
    <w:rsid w:val="00FC383D"/>
    <w:rsid w:val="00FC48A6"/>
    <w:rsid w:val="00FC7D2C"/>
    <w:rsid w:val="00FF4036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95EA"/>
  <w15:chartTrackingRefBased/>
  <w15:docId w15:val="{4718F2BC-4ED4-4E71-BB32-252A1978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B7"/>
    <w:pPr>
      <w:spacing w:line="259" w:lineRule="auto"/>
    </w:pPr>
    <w:rPr>
      <w:rFonts w:ascii="Century Gothic" w:eastAsiaTheme="minorEastAsia" w:hAnsi="Century Gothic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3BC"/>
    <w:pPr>
      <w:keepNext/>
      <w:keepLines/>
      <w:spacing w:before="320" w:after="80" w:line="240" w:lineRule="auto"/>
      <w:jc w:val="center"/>
      <w:outlineLvl w:val="0"/>
    </w:pPr>
    <w:rPr>
      <w:rFonts w:eastAsiaTheme="majorEastAsia" w:cstheme="majorBidi"/>
      <w:color w:val="2E8C9E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3BC"/>
    <w:pPr>
      <w:keepNext/>
      <w:keepLines/>
      <w:spacing w:before="160" w:after="40" w:line="240" w:lineRule="auto"/>
      <w:jc w:val="center"/>
      <w:outlineLvl w:val="1"/>
    </w:pPr>
    <w:rPr>
      <w:rFonts w:eastAsiaTheme="majorEastAsia" w:cstheme="majorBidi"/>
      <w:color w:val="2E8C9E" w:themeColor="accen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0CA"/>
    <w:pPr>
      <w:keepNext/>
      <w:keepLines/>
      <w:spacing w:before="160" w:after="0" w:line="240" w:lineRule="auto"/>
      <w:outlineLvl w:val="2"/>
    </w:pPr>
    <w:rPr>
      <w:rFonts w:eastAsiaTheme="majorEastAsia" w:cstheme="majorBidi"/>
      <w:b/>
      <w:color w:val="DE3D3D" w:themeColor="accent5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40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/>
      <w:iCs/>
      <w:color w:val="262926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4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40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0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0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0CA"/>
    <w:pPr>
      <w:keepNext/>
      <w:keepLines/>
      <w:spacing w:before="40" w:after="0"/>
      <w:outlineLvl w:val="8"/>
    </w:pPr>
    <w:rPr>
      <w:rFonts w:asciiTheme="minorHAnsi" w:eastAsiaTheme="minorHAnsi" w:hAnsiTheme="minorHAnsi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3BC"/>
    <w:rPr>
      <w:rFonts w:ascii="Century Gothic" w:eastAsiaTheme="majorEastAsia" w:hAnsi="Century Gothic" w:cstheme="majorBidi"/>
      <w:color w:val="2E8C9E" w:themeColor="accent1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53BC"/>
    <w:rPr>
      <w:rFonts w:ascii="Century Gothic" w:eastAsiaTheme="majorEastAsia" w:hAnsi="Century Gothic" w:cstheme="majorBidi"/>
      <w:color w:val="2E8C9E" w:themeColor="accent1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740CA"/>
    <w:rPr>
      <w:rFonts w:ascii="Century Gothic" w:eastAsiaTheme="majorEastAsia" w:hAnsi="Century Gothic" w:cstheme="majorBidi"/>
      <w:b/>
      <w:color w:val="DE3D3D" w:themeColor="accent5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740CA"/>
    <w:rPr>
      <w:rFonts w:asciiTheme="majorHAnsi" w:eastAsiaTheme="majorEastAsia" w:hAnsiTheme="majorHAnsi" w:cstheme="majorBidi"/>
      <w:b/>
      <w:i/>
      <w:iCs/>
      <w:color w:val="262926"/>
      <w:sz w:val="24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A740C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740C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0C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0C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0C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40CA"/>
    <w:pPr>
      <w:spacing w:line="240" w:lineRule="auto"/>
    </w:pPr>
    <w:rPr>
      <w:b/>
      <w:bCs/>
      <w:color w:val="5A615A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40CA"/>
    <w:pPr>
      <w:pBdr>
        <w:top w:val="single" w:sz="6" w:space="8" w:color="5DC0A1" w:themeColor="accent3"/>
        <w:bottom w:val="single" w:sz="6" w:space="8" w:color="5DC0A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740C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0CA"/>
    <w:pPr>
      <w:numPr>
        <w:ilvl w:val="1"/>
      </w:numPr>
      <w:jc w:val="center"/>
    </w:pPr>
    <w:rPr>
      <w:rFonts w:asciiTheme="minorHAnsi" w:eastAsiaTheme="minorHAnsi" w:hAnsiTheme="minorHAnsi"/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40C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740CA"/>
    <w:rPr>
      <w:b/>
      <w:bCs/>
    </w:rPr>
  </w:style>
  <w:style w:type="character" w:styleId="Emphasis">
    <w:name w:val="Emphasis"/>
    <w:basedOn w:val="DefaultParagraphFont"/>
    <w:uiPriority w:val="20"/>
    <w:qFormat/>
    <w:rsid w:val="00A740CA"/>
    <w:rPr>
      <w:i/>
      <w:iCs/>
      <w:color w:val="262926" w:themeColor="text1"/>
    </w:rPr>
  </w:style>
  <w:style w:type="paragraph" w:styleId="NoSpacing">
    <w:name w:val="No Spacing"/>
    <w:uiPriority w:val="1"/>
    <w:qFormat/>
    <w:rsid w:val="00A740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40CA"/>
    <w:pPr>
      <w:spacing w:before="160"/>
      <w:ind w:left="720" w:right="720"/>
      <w:jc w:val="center"/>
    </w:pPr>
    <w:rPr>
      <w:rFonts w:asciiTheme="minorHAnsi" w:eastAsiaTheme="minorHAnsi" w:hAnsiTheme="minorHAnsi"/>
      <w:i/>
      <w:iCs/>
      <w:color w:val="3B997C" w:themeColor="accent3" w:themeShade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40CA"/>
    <w:rPr>
      <w:i/>
      <w:iCs/>
      <w:color w:val="3B997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0C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2687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0CA"/>
    <w:rPr>
      <w:rFonts w:asciiTheme="majorHAnsi" w:eastAsiaTheme="majorEastAsia" w:hAnsiTheme="majorHAnsi" w:cstheme="majorBidi"/>
      <w:caps/>
      <w:color w:val="22687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40CA"/>
    <w:rPr>
      <w:i/>
      <w:iCs/>
      <w:color w:val="6E776E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740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740CA"/>
    <w:rPr>
      <w:caps w:val="0"/>
      <w:smallCaps/>
      <w:color w:val="5A615A" w:themeColor="text1" w:themeTint="BF"/>
      <w:spacing w:val="0"/>
      <w:u w:val="single" w:color="8E968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40C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740C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0CA"/>
    <w:pPr>
      <w:outlineLvl w:val="9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B03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B"/>
    <w:rPr>
      <w:rFonts w:ascii="Century Gothic" w:eastAsiaTheme="minorEastAsia" w:hAnsi="Century Gothic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64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B"/>
    <w:rPr>
      <w:rFonts w:ascii="Century Gothic" w:eastAsiaTheme="minorEastAsia" w:hAnsi="Century Gothic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l\Documents\Custom%20Office%20Templates\My%20Healthcare%20Integration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EL Hub">
      <a:dk1>
        <a:srgbClr val="262926"/>
      </a:dk1>
      <a:lt1>
        <a:srgbClr val="FFFFFF"/>
      </a:lt1>
      <a:dk2>
        <a:srgbClr val="44546A"/>
      </a:dk2>
      <a:lt2>
        <a:srgbClr val="FFFFFF"/>
      </a:lt2>
      <a:accent1>
        <a:srgbClr val="2E8C9E"/>
      </a:accent1>
      <a:accent2>
        <a:srgbClr val="EF7822"/>
      </a:accent2>
      <a:accent3>
        <a:srgbClr val="5DC0A1"/>
      </a:accent3>
      <a:accent4>
        <a:srgbClr val="F4BF26"/>
      </a:accent4>
      <a:accent5>
        <a:srgbClr val="DE3D3D"/>
      </a:accent5>
      <a:accent6>
        <a:srgbClr val="262926"/>
      </a:accent6>
      <a:hlink>
        <a:srgbClr val="2E8C9E"/>
      </a:hlink>
      <a:folHlink>
        <a:srgbClr val="EF782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Healthcare Integration Agenda Template</Template>
  <TotalTime>255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Community College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Hall</dc:creator>
  <cp:keywords/>
  <dc:description/>
  <cp:lastModifiedBy>Lynn Hall</cp:lastModifiedBy>
  <cp:revision>6</cp:revision>
  <cp:lastPrinted>2018-02-22T23:00:00Z</cp:lastPrinted>
  <dcterms:created xsi:type="dcterms:W3CDTF">2018-02-14T19:37:00Z</dcterms:created>
  <dcterms:modified xsi:type="dcterms:W3CDTF">2018-02-22T23:34:00Z</dcterms:modified>
</cp:coreProperties>
</file>